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F046" w14:textId="77777777" w:rsidR="00C82A4B" w:rsidRDefault="004F74F5">
      <w:pPr>
        <w:rPr>
          <w:b/>
          <w:sz w:val="28"/>
          <w:szCs w:val="28"/>
          <w:lang w:eastAsia="hr-HR"/>
        </w:rPr>
      </w:pPr>
      <w:r>
        <w:rPr>
          <w:b/>
          <w:sz w:val="28"/>
          <w:szCs w:val="28"/>
          <w:lang w:eastAsia="hr-HR"/>
        </w:rPr>
        <w:t>SAMOBOR CRAFT FESTIVAL</w:t>
      </w:r>
    </w:p>
    <w:p w14:paraId="39DFAF95" w14:textId="77777777" w:rsidR="00C82A4B" w:rsidRDefault="004F74F5">
      <w:r>
        <w:rPr>
          <w:b/>
          <w:sz w:val="28"/>
          <w:szCs w:val="28"/>
          <w:lang w:eastAsia="hr-HR"/>
        </w:rPr>
        <w:t xml:space="preserve">od 12. do 14. svibnja 2023. </w:t>
      </w:r>
    </w:p>
    <w:p w14:paraId="555FAE3C" w14:textId="77777777" w:rsidR="00C82A4B" w:rsidRDefault="00C82A4B"/>
    <w:p w14:paraId="52AC1C19" w14:textId="77777777" w:rsidR="00C82A4B" w:rsidRDefault="00C82A4B"/>
    <w:p w14:paraId="2FBEBEEE" w14:textId="77777777" w:rsidR="00C82A4B" w:rsidRDefault="004F74F5">
      <w:pPr>
        <w:jc w:val="center"/>
        <w:rPr>
          <w:b/>
        </w:rPr>
      </w:pPr>
      <w:r>
        <w:rPr>
          <w:b/>
        </w:rPr>
        <w:t>PRIJAVNICA ZA SUDJELOVANJE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5953"/>
      </w:tblGrid>
      <w:tr w:rsidR="00C82A4B" w14:paraId="3C124EEB" w14:textId="7777777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F6DC1" w14:textId="77777777" w:rsidR="00C82A4B" w:rsidRDefault="004F74F5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PODACI O IZLAGAČU:</w:t>
            </w:r>
          </w:p>
        </w:tc>
      </w:tr>
      <w:tr w:rsidR="00C82A4B" w14:paraId="4E08AAF9" w14:textId="77777777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A63FD" w14:textId="77777777" w:rsidR="00C82A4B" w:rsidRDefault="004F74F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Naziv izlagača: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8AB9D9" w14:textId="77777777" w:rsidR="00C82A4B" w:rsidRDefault="004F74F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82A4B" w14:paraId="34BCC0CD" w14:textId="7777777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3F716" w14:textId="77777777" w:rsidR="00C82A4B" w:rsidRDefault="004F74F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Ime i prezime odgovorne osobe: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7ADEA8" w14:textId="77777777" w:rsidR="00C82A4B" w:rsidRDefault="004F74F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82A4B" w14:paraId="104993C9" w14:textId="7777777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D565C" w14:textId="77777777" w:rsidR="00C82A4B" w:rsidRDefault="004F74F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Adresa, mjesto i poštanski broj: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26D1BF" w14:textId="77777777" w:rsidR="00C82A4B" w:rsidRDefault="004F74F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82A4B" w14:paraId="3CCC700E" w14:textId="77777777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7422F" w14:textId="77777777" w:rsidR="00C82A4B" w:rsidRDefault="004F74F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OIB: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72FFCF" w14:textId="77777777" w:rsidR="00C82A4B" w:rsidRDefault="004F74F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82A4B" w14:paraId="0B12964E" w14:textId="7777777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3AA59" w14:textId="77777777" w:rsidR="00C82A4B" w:rsidRDefault="004F74F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Vrsta djelatnosti: </w:t>
            </w:r>
          </w:p>
          <w:p w14:paraId="63DAC2F7" w14:textId="77777777" w:rsidR="00C82A4B" w:rsidRDefault="004F74F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(tvrtka, obrt, 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OPG…)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766521" w14:textId="77777777" w:rsidR="00C82A4B" w:rsidRDefault="004F74F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82A4B" w14:paraId="3325D0AF" w14:textId="7777777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CF6B7" w14:textId="77777777" w:rsidR="00C82A4B" w:rsidRDefault="004F74F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E-mail: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31B626" w14:textId="77777777" w:rsidR="00C82A4B" w:rsidRDefault="004F74F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82A4B" w14:paraId="07C0AD78" w14:textId="7777777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38D3C" w14:textId="77777777" w:rsidR="00C82A4B" w:rsidRDefault="004F74F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Mob: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0E1177" w14:textId="77777777" w:rsidR="00C82A4B" w:rsidRDefault="004F74F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</w:tbl>
    <w:p w14:paraId="05CB80A8" w14:textId="77777777" w:rsidR="00C82A4B" w:rsidRDefault="00C82A4B">
      <w:pPr>
        <w:jc w:val="center"/>
      </w:pPr>
    </w:p>
    <w:p w14:paraId="6B135903" w14:textId="77777777" w:rsidR="00C82A4B" w:rsidRDefault="004F74F5">
      <w:r>
        <w:rPr>
          <w:szCs w:val="20"/>
        </w:rPr>
        <w:t>Navedene l</w:t>
      </w:r>
      <w:r>
        <w:rPr>
          <w:rFonts w:cs="Calibri"/>
          <w:szCs w:val="20"/>
        </w:rPr>
        <w:t>okacije dodjeljuju se na korištenje u razdoblju od 12. do 14.5.2023. godine.</w:t>
      </w:r>
    </w:p>
    <w:p w14:paraId="604AB9D4" w14:textId="77777777" w:rsidR="00C82A4B" w:rsidRDefault="004F74F5">
      <w:pPr>
        <w:suppressAutoHyphens w:val="0"/>
        <w:spacing w:after="0" w:line="228" w:lineRule="auto"/>
        <w:jc w:val="both"/>
        <w:textAlignment w:val="auto"/>
      </w:pPr>
      <w:r>
        <w:rPr>
          <w:szCs w:val="20"/>
        </w:rPr>
        <w:t xml:space="preserve">Za sudjelovanje na Samobor Craft Festivalu, prijavitelji su dužni uplatiti kotizaciju </w:t>
      </w:r>
      <w:r>
        <w:rPr>
          <w:rFonts w:cs="Calibri"/>
          <w:szCs w:val="20"/>
        </w:rPr>
        <w:t>na račun Turističke zajednice grada Samobora:</w:t>
      </w:r>
      <w:r>
        <w:rPr>
          <w:rFonts w:cs="Calibri"/>
          <w:b/>
          <w:szCs w:val="20"/>
        </w:rPr>
        <w:t xml:space="preserve"> IBAN</w:t>
      </w:r>
      <w:r>
        <w:rPr>
          <w:rFonts w:cs="Calibri"/>
          <w:szCs w:val="20"/>
        </w:rPr>
        <w:t xml:space="preserve"> </w:t>
      </w:r>
      <w:r>
        <w:rPr>
          <w:rFonts w:cs="Calibri"/>
          <w:b/>
          <w:szCs w:val="20"/>
          <w:lang w:val="de-DE"/>
        </w:rPr>
        <w:t>HR16 2402 0061 1009 6186 5</w:t>
      </w:r>
      <w:r>
        <w:rPr>
          <w:rFonts w:cs="Calibri"/>
          <w:szCs w:val="20"/>
          <w:lang w:val="de-DE"/>
        </w:rPr>
        <w:t xml:space="preserve">, </w:t>
      </w:r>
      <w:r>
        <w:rPr>
          <w:rFonts w:cs="Calibri"/>
          <w:szCs w:val="20"/>
        </w:rPr>
        <w:t>kod Erste&amp;Steiermarkische Bank d.d., uz poziv na broj</w:t>
      </w:r>
      <w:r>
        <w:rPr>
          <w:rFonts w:cs="Calibri"/>
          <w:b/>
          <w:szCs w:val="20"/>
        </w:rPr>
        <w:t xml:space="preserve">: </w:t>
      </w:r>
      <w:r>
        <w:rPr>
          <w:rFonts w:cs="Calibri"/>
          <w:szCs w:val="20"/>
        </w:rPr>
        <w:t>02–OIB te opis plaćanja: kotizacija Samobor Craft Festival.</w:t>
      </w:r>
    </w:p>
    <w:p w14:paraId="2DC7F007" w14:textId="77777777" w:rsidR="00C82A4B" w:rsidRDefault="00C82A4B">
      <w:pPr>
        <w:suppressAutoHyphens w:val="0"/>
        <w:spacing w:after="0" w:line="228" w:lineRule="auto"/>
        <w:jc w:val="both"/>
        <w:textAlignment w:val="auto"/>
        <w:rPr>
          <w:szCs w:val="20"/>
        </w:rPr>
      </w:pPr>
    </w:p>
    <w:p w14:paraId="6A50199A" w14:textId="77777777" w:rsidR="00C82A4B" w:rsidRDefault="004F74F5">
      <w:pPr>
        <w:suppressAutoHyphens w:val="0"/>
        <w:spacing w:after="0" w:line="228" w:lineRule="auto"/>
        <w:jc w:val="both"/>
        <w:textAlignment w:val="auto"/>
        <w:rPr>
          <w:szCs w:val="20"/>
        </w:rPr>
      </w:pPr>
      <w:r>
        <w:rPr>
          <w:szCs w:val="20"/>
        </w:rPr>
        <w:t>Turistička zajednica grada Samobora na svim lokacijama osigurat će odgovarajući električni priključak,</w:t>
      </w:r>
    </w:p>
    <w:p w14:paraId="1DF319B7" w14:textId="77777777" w:rsidR="00C82A4B" w:rsidRDefault="004F74F5">
      <w:pPr>
        <w:suppressAutoHyphens w:val="0"/>
        <w:spacing w:after="0" w:line="228" w:lineRule="auto"/>
        <w:jc w:val="both"/>
        <w:textAlignment w:val="auto"/>
        <w:rPr>
          <w:szCs w:val="20"/>
        </w:rPr>
      </w:pPr>
      <w:r>
        <w:rPr>
          <w:szCs w:val="20"/>
        </w:rPr>
        <w:t xml:space="preserve">troškove </w:t>
      </w:r>
      <w:r>
        <w:rPr>
          <w:szCs w:val="20"/>
        </w:rPr>
        <w:t>postave električnog priključka i utroška električne energije.</w:t>
      </w:r>
    </w:p>
    <w:p w14:paraId="122E431F" w14:textId="77777777" w:rsidR="00C82A4B" w:rsidRDefault="00C82A4B">
      <w:pPr>
        <w:suppressAutoHyphens w:val="0"/>
        <w:spacing w:after="0" w:line="228" w:lineRule="auto"/>
        <w:jc w:val="both"/>
        <w:textAlignment w:val="auto"/>
        <w:rPr>
          <w:szCs w:val="20"/>
        </w:rPr>
      </w:pPr>
    </w:p>
    <w:p w14:paraId="13D1B43C" w14:textId="77777777" w:rsidR="00C82A4B" w:rsidRDefault="004F74F5">
      <w:pPr>
        <w:suppressAutoHyphens w:val="0"/>
        <w:spacing w:after="0" w:line="228" w:lineRule="auto"/>
        <w:jc w:val="both"/>
        <w:textAlignment w:val="auto"/>
        <w:rPr>
          <w:szCs w:val="20"/>
        </w:rPr>
      </w:pPr>
      <w:r>
        <w:rPr>
          <w:szCs w:val="20"/>
        </w:rPr>
        <w:t xml:space="preserve">Radno vrijeme lokacija: </w:t>
      </w:r>
    </w:p>
    <w:p w14:paraId="6EFC2F92" w14:textId="77777777" w:rsidR="00C82A4B" w:rsidRDefault="004F74F5">
      <w:pPr>
        <w:suppressAutoHyphens w:val="0"/>
        <w:spacing w:after="0" w:line="228" w:lineRule="auto"/>
        <w:jc w:val="both"/>
        <w:textAlignment w:val="auto"/>
        <w:rPr>
          <w:szCs w:val="20"/>
        </w:rPr>
      </w:pPr>
      <w:r>
        <w:rPr>
          <w:szCs w:val="20"/>
        </w:rPr>
        <w:t>a) obavezno: petak od 17 do 22 sata, subota i nedjelja od 12 do 22 sata.</w:t>
      </w:r>
    </w:p>
    <w:p w14:paraId="5BB9E2B5" w14:textId="77777777" w:rsidR="00C82A4B" w:rsidRDefault="004F74F5">
      <w:pPr>
        <w:suppressAutoHyphens w:val="0"/>
        <w:spacing w:after="0" w:line="228" w:lineRule="auto"/>
        <w:jc w:val="both"/>
        <w:textAlignment w:val="auto"/>
        <w:rPr>
          <w:szCs w:val="20"/>
        </w:rPr>
      </w:pPr>
      <w:r>
        <w:rPr>
          <w:szCs w:val="20"/>
        </w:rPr>
        <w:t xml:space="preserve">b) dozvoljeno: petak od 17 do 24 sata, subota od 10 do 24 sata i nedjelja od 10 do 23 sata. </w:t>
      </w:r>
    </w:p>
    <w:p w14:paraId="053B1E89" w14:textId="77777777" w:rsidR="00C82A4B" w:rsidRDefault="004F74F5">
      <w:pPr>
        <w:suppressAutoHyphens w:val="0"/>
        <w:spacing w:after="0" w:line="228" w:lineRule="auto"/>
        <w:jc w:val="both"/>
        <w:textAlignment w:val="auto"/>
        <w:rPr>
          <w:szCs w:val="20"/>
        </w:rPr>
      </w:pPr>
      <w:r>
        <w:rPr>
          <w:szCs w:val="20"/>
        </w:rPr>
        <w:t>Ra</w:t>
      </w:r>
      <w:r>
        <w:rPr>
          <w:szCs w:val="20"/>
        </w:rPr>
        <w:t>dno vrijeme može biti korigirano sukladno preporuci Stožera civilne zaštite Grada Samobora, kao i preporuci Stožera civilne zaštite Zagrebačke županije te Republike Hrvatske.</w:t>
      </w:r>
    </w:p>
    <w:p w14:paraId="480F2D02" w14:textId="77777777" w:rsidR="00C82A4B" w:rsidRDefault="00C82A4B">
      <w:pPr>
        <w:suppressAutoHyphens w:val="0"/>
        <w:spacing w:after="0" w:line="228" w:lineRule="auto"/>
        <w:jc w:val="both"/>
        <w:textAlignment w:val="auto"/>
        <w:rPr>
          <w:szCs w:val="20"/>
        </w:rPr>
      </w:pPr>
    </w:p>
    <w:p w14:paraId="093E8B42" w14:textId="77777777" w:rsidR="00C82A4B" w:rsidRDefault="004F74F5">
      <w:pPr>
        <w:suppressAutoHyphens w:val="0"/>
        <w:spacing w:after="0" w:line="228" w:lineRule="auto"/>
        <w:jc w:val="both"/>
        <w:textAlignment w:val="auto"/>
        <w:rPr>
          <w:szCs w:val="20"/>
        </w:rPr>
      </w:pPr>
      <w:r>
        <w:rPr>
          <w:szCs w:val="20"/>
        </w:rPr>
        <w:t>Zakupac je dužan obavljanje djelatnosti na zakupljenoj lokaciji uskladiti sa svi</w:t>
      </w:r>
      <w:r>
        <w:rPr>
          <w:szCs w:val="20"/>
        </w:rPr>
        <w:t xml:space="preserve">m relevantnim zakonskim propisima i podzakonskim aktima Republike Hrvatske koji se odnose na istu te u tu svrhu, o svom trošku, ishoditi sve eventualne dozvole, ateste i odobrenja nadležnih tijela za obavljanje djelatnosti na zakupljenoj površini. </w:t>
      </w:r>
    </w:p>
    <w:p w14:paraId="3F711B2C" w14:textId="77777777" w:rsidR="00C82A4B" w:rsidRDefault="00C82A4B">
      <w:pPr>
        <w:suppressAutoHyphens w:val="0"/>
        <w:spacing w:after="0" w:line="228" w:lineRule="auto"/>
        <w:jc w:val="both"/>
        <w:textAlignment w:val="auto"/>
        <w:rPr>
          <w:szCs w:val="20"/>
        </w:rPr>
      </w:pPr>
    </w:p>
    <w:p w14:paraId="712C49AA" w14:textId="77777777" w:rsidR="00C82A4B" w:rsidRDefault="004F74F5">
      <w:pPr>
        <w:suppressAutoHyphens w:val="0"/>
        <w:spacing w:after="0" w:line="228" w:lineRule="auto"/>
        <w:jc w:val="both"/>
        <w:textAlignment w:val="auto"/>
      </w:pPr>
      <w:r>
        <w:rPr>
          <w:szCs w:val="20"/>
        </w:rPr>
        <w:t xml:space="preserve">Prijavnicu za sudjelovanje, izvadak iz odgovarajućeg registra te dokaz o uplati kotizacije dostavlja se na e-mail: </w:t>
      </w:r>
      <w:hyperlink r:id="rId6" w:history="1">
        <w:r>
          <w:rPr>
            <w:rStyle w:val="Hyperlink"/>
            <w:szCs w:val="20"/>
          </w:rPr>
          <w:t>marijana.obad@samobor.hr</w:t>
        </w:r>
      </w:hyperlink>
      <w:r>
        <w:rPr>
          <w:szCs w:val="20"/>
        </w:rPr>
        <w:t xml:space="preserve">  do 3.5.2023. godine do 12 sati.</w:t>
      </w:r>
    </w:p>
    <w:p w14:paraId="4B12E110" w14:textId="77777777" w:rsidR="00C82A4B" w:rsidRDefault="00C82A4B">
      <w:pPr>
        <w:suppressAutoHyphens w:val="0"/>
        <w:spacing w:after="0" w:line="228" w:lineRule="auto"/>
        <w:jc w:val="both"/>
        <w:textAlignment w:val="auto"/>
        <w:rPr>
          <w:szCs w:val="20"/>
        </w:rPr>
      </w:pPr>
    </w:p>
    <w:p w14:paraId="2E5108A4" w14:textId="77777777" w:rsidR="00C82A4B" w:rsidRDefault="004F74F5">
      <w:pPr>
        <w:suppressAutoHyphens w:val="0"/>
        <w:spacing w:after="0" w:line="228" w:lineRule="auto"/>
        <w:jc w:val="both"/>
        <w:textAlignment w:val="auto"/>
      </w:pPr>
      <w:r>
        <w:t>Slanjem popunjene prijavnice na gore navedenu e-mail adresu prihvaćamo Uvjete izlaganja koji su sastavni dio Prijave za sudjelovanje, te dajemo suglasnost za korištenje naših podataka u svrhu promocije za manifestaciju Samobor Craft Festival.</w:t>
      </w:r>
    </w:p>
    <w:p w14:paraId="75C54FA5" w14:textId="77777777" w:rsidR="00C82A4B" w:rsidRDefault="00C82A4B">
      <w:pPr>
        <w:suppressAutoHyphens w:val="0"/>
        <w:spacing w:after="0" w:line="228" w:lineRule="auto"/>
        <w:jc w:val="both"/>
        <w:textAlignment w:val="auto"/>
      </w:pPr>
    </w:p>
    <w:p w14:paraId="2D8D6581" w14:textId="77777777" w:rsidR="00C82A4B" w:rsidRDefault="004F74F5">
      <w:pPr>
        <w:pBdr>
          <w:bottom w:val="single" w:sz="12" w:space="1" w:color="000000"/>
        </w:pBdr>
        <w:ind w:left="5664"/>
        <w:rPr>
          <w:bCs/>
        </w:rPr>
      </w:pPr>
      <w:r>
        <w:rPr>
          <w:bCs/>
        </w:rPr>
        <w:t>Potpis izl</w:t>
      </w:r>
      <w:r>
        <w:rPr>
          <w:bCs/>
        </w:rPr>
        <w:t>agača</w:t>
      </w:r>
    </w:p>
    <w:p w14:paraId="247BC362" w14:textId="77777777" w:rsidR="00C82A4B" w:rsidRDefault="00C82A4B">
      <w:pPr>
        <w:pBdr>
          <w:bottom w:val="single" w:sz="12" w:space="1" w:color="000000"/>
        </w:pBdr>
        <w:ind w:left="5664"/>
        <w:rPr>
          <w:bCs/>
        </w:rPr>
      </w:pPr>
    </w:p>
    <w:p w14:paraId="3B033EF3" w14:textId="77777777" w:rsidR="00C82A4B" w:rsidRDefault="00C82A4B">
      <w:pPr>
        <w:ind w:left="5664"/>
        <w:rPr>
          <w:bCs/>
        </w:rPr>
      </w:pPr>
    </w:p>
    <w:p w14:paraId="0692BA89" w14:textId="77777777" w:rsidR="00C82A4B" w:rsidRDefault="00C82A4B">
      <w:pPr>
        <w:ind w:left="5664"/>
        <w:rPr>
          <w:bCs/>
        </w:rPr>
      </w:pPr>
    </w:p>
    <w:tbl>
      <w:tblPr>
        <w:tblW w:w="930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4252"/>
        <w:gridCol w:w="945"/>
        <w:gridCol w:w="378"/>
        <w:gridCol w:w="95"/>
        <w:gridCol w:w="850"/>
        <w:gridCol w:w="26"/>
        <w:gridCol w:w="210"/>
      </w:tblGrid>
      <w:tr w:rsidR="00C82A4B" w14:paraId="7D1DE4EA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ACD78" w14:textId="77777777" w:rsidR="00C82A4B" w:rsidRDefault="004F74F5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Lokacija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95B2C" w14:textId="77777777" w:rsidR="00C82A4B" w:rsidRDefault="004F74F5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Namjena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B7402" w14:textId="77777777" w:rsidR="00C82A4B" w:rsidRDefault="004F74F5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Cijena s 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PDV-om</w:t>
            </w:r>
          </w:p>
        </w:tc>
        <w:tc>
          <w:tcPr>
            <w:tcW w:w="95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E6670" w14:textId="77777777" w:rsidR="00C82A4B" w:rsidRDefault="004F74F5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Označiti željenu 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lokaciju (x)</w:t>
            </w:r>
          </w:p>
        </w:tc>
        <w:tc>
          <w:tcPr>
            <w:tcW w:w="225" w:type="dxa"/>
          </w:tcPr>
          <w:p w14:paraId="6AFCBE50" w14:textId="77777777" w:rsidR="00C82A4B" w:rsidRDefault="00C82A4B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</w:tr>
      <w:tr w:rsidR="00C82A4B" w14:paraId="0BA248B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3EDE6" w14:textId="77777777" w:rsidR="00C82A4B" w:rsidRDefault="00C82A4B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A8B5E" w14:textId="77777777" w:rsidR="00C82A4B" w:rsidRDefault="00C82A4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13D89" w14:textId="77777777" w:rsidR="00C82A4B" w:rsidRDefault="00C82A4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286F0" w14:textId="77777777" w:rsidR="00C82A4B" w:rsidRDefault="00C82A4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F7AAF" w14:textId="77777777" w:rsidR="00C82A4B" w:rsidRDefault="00C82A4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A4B" w14:paraId="4BB434D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C76B6" w14:textId="77777777" w:rsidR="00C82A4B" w:rsidRDefault="00C82A4B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302FB" w14:textId="77777777" w:rsidR="00C82A4B" w:rsidRDefault="00C82A4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6092A" w14:textId="77777777" w:rsidR="00C82A4B" w:rsidRDefault="00C82A4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A49A7" w14:textId="77777777" w:rsidR="00C82A4B" w:rsidRDefault="00C82A4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86AC0" w14:textId="77777777" w:rsidR="00C82A4B" w:rsidRDefault="00C82A4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A4B" w14:paraId="3143519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C2E4A" w14:textId="77777777" w:rsidR="00C82A4B" w:rsidRDefault="00C82A4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8B554" w14:textId="77777777" w:rsidR="00C82A4B" w:rsidRDefault="00C82A4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15FAA" w14:textId="77777777" w:rsidR="00C82A4B" w:rsidRDefault="00C82A4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23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FB1E2" w14:textId="77777777" w:rsidR="00C82A4B" w:rsidRDefault="00C82A4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17FCA0" w14:textId="77777777" w:rsidR="00C82A4B" w:rsidRDefault="00C82A4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A4B" w14:paraId="1DB36173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D713B" w14:textId="77777777" w:rsidR="00C82A4B" w:rsidRDefault="004F74F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Trg kralja Tomislava</w:t>
            </w:r>
          </w:p>
        </w:tc>
        <w:tc>
          <w:tcPr>
            <w:tcW w:w="11" w:type="dxa"/>
          </w:tcPr>
          <w:p w14:paraId="790DD5CC" w14:textId="77777777" w:rsidR="00C82A4B" w:rsidRDefault="00C82A4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25" w:type="dxa"/>
          </w:tcPr>
          <w:p w14:paraId="22CFEC92" w14:textId="77777777" w:rsidR="00C82A4B" w:rsidRDefault="00C82A4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</w:tr>
      <w:tr w:rsidR="00C82A4B" w14:paraId="379B96BF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E4C67" w14:textId="77777777" w:rsidR="00C82A4B" w:rsidRDefault="004F74F5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Površina i Kupola 2v5</w:t>
            </w:r>
          </w:p>
          <w:p w14:paraId="0AB5B3CF" w14:textId="77777777" w:rsidR="00C82A4B" w:rsidRDefault="004F74F5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color w:val="000000"/>
                <w:lang w:eastAsia="hr-HR"/>
              </w:rPr>
              <w:t>(18 m</w:t>
            </w:r>
            <w:r>
              <w:rPr>
                <w:rFonts w:eastAsia="Times New Roman" w:cs="Calibri"/>
                <w:color w:val="000000"/>
                <w:vertAlign w:val="superscript"/>
                <w:lang w:eastAsia="hr-HR"/>
              </w:rPr>
              <w:t>2</w:t>
            </w:r>
            <w:r>
              <w:rPr>
                <w:rFonts w:eastAsia="Times New Roman" w:cs="Calibri"/>
                <w:color w:val="000000"/>
                <w:lang w:eastAsia="hr-HR"/>
              </w:rPr>
              <w:t>)</w:t>
            </w: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FBC00" w14:textId="77777777" w:rsidR="00C82A4B" w:rsidRDefault="004F74F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ugostiteljska djelatnost (dozvoljeno posluživanje pića i napitaka isključivo craft proizvodnje)</w:t>
            </w:r>
          </w:p>
        </w:tc>
        <w:tc>
          <w:tcPr>
            <w:tcW w:w="13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C47DC" w14:textId="77777777" w:rsidR="00C82A4B" w:rsidRDefault="004F74F5">
            <w:pPr>
              <w:suppressAutoHyphens w:val="0"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hr-HR"/>
              </w:rPr>
              <w:t xml:space="preserve">1.687,50 </w:t>
            </w:r>
          </w:p>
        </w:tc>
        <w:tc>
          <w:tcPr>
            <w:tcW w:w="95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7D8024" w14:textId="77777777" w:rsidR="00C82A4B" w:rsidRDefault="004F74F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25" w:type="dxa"/>
          </w:tcPr>
          <w:p w14:paraId="70A9A7E9" w14:textId="77777777" w:rsidR="00C82A4B" w:rsidRDefault="00C82A4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C82A4B" w14:paraId="1A452A63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2F606" w14:textId="77777777" w:rsidR="00C82A4B" w:rsidRDefault="004F74F5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Površina za vintage truck </w:t>
            </w:r>
            <w:r>
              <w:rPr>
                <w:rFonts w:eastAsia="Times New Roman" w:cs="Calibri"/>
                <w:color w:val="000000"/>
                <w:lang w:eastAsia="hr-HR"/>
              </w:rPr>
              <w:br/>
            </w:r>
            <w:r>
              <w:rPr>
                <w:rFonts w:eastAsia="Times New Roman" w:cs="Calibri"/>
                <w:color w:val="000000"/>
                <w:lang w:eastAsia="hr-HR"/>
              </w:rPr>
              <w:t>ugostiteljsko vozilo</w:t>
            </w:r>
          </w:p>
          <w:p w14:paraId="11D53FD1" w14:textId="77777777" w:rsidR="00C82A4B" w:rsidRDefault="004F74F5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color w:val="000000"/>
                <w:lang w:eastAsia="hr-HR"/>
              </w:rPr>
              <w:t>(20 m</w:t>
            </w:r>
            <w:r>
              <w:rPr>
                <w:rFonts w:eastAsia="Times New Roman" w:cs="Calibri"/>
                <w:color w:val="000000"/>
                <w:vertAlign w:val="superscript"/>
                <w:lang w:eastAsia="hr-HR"/>
              </w:rPr>
              <w:t>2</w:t>
            </w:r>
            <w:r>
              <w:rPr>
                <w:rFonts w:eastAsia="Times New Roman" w:cs="Calibri"/>
                <w:color w:val="000000"/>
                <w:lang w:eastAsia="hr-HR"/>
              </w:rPr>
              <w:t>)</w:t>
            </w: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DDD2A" w14:textId="77777777" w:rsidR="00C82A4B" w:rsidRDefault="004F74F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ugostiteljska djelatnost </w:t>
            </w:r>
            <w:r>
              <w:rPr>
                <w:rFonts w:eastAsia="Times New Roman" w:cs="Calibri"/>
                <w:color w:val="000000"/>
                <w:lang w:eastAsia="hr-HR"/>
              </w:rPr>
              <w:br/>
            </w:r>
            <w:r>
              <w:rPr>
                <w:rFonts w:eastAsia="Times New Roman" w:cs="Calibri"/>
                <w:color w:val="000000"/>
                <w:lang w:eastAsia="hr-HR"/>
              </w:rPr>
              <w:t>(dozvoljena priprema i posluživanje isključivo craft pića i napitaka)</w:t>
            </w:r>
          </w:p>
        </w:tc>
        <w:tc>
          <w:tcPr>
            <w:tcW w:w="13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A5C7C" w14:textId="77777777" w:rsidR="00C82A4B" w:rsidRDefault="004F74F5">
            <w:pPr>
              <w:suppressAutoHyphens w:val="0"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 1.250,00 </w:t>
            </w:r>
          </w:p>
        </w:tc>
        <w:tc>
          <w:tcPr>
            <w:tcW w:w="95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5B0524" w14:textId="77777777" w:rsidR="00C82A4B" w:rsidRDefault="004F74F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25" w:type="dxa"/>
          </w:tcPr>
          <w:p w14:paraId="56E13F45" w14:textId="77777777" w:rsidR="00C82A4B" w:rsidRDefault="00C82A4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C82A4B" w14:paraId="53647642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7D627" w14:textId="77777777" w:rsidR="00C82A4B" w:rsidRDefault="004F74F5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Drvena kućica</w:t>
            </w:r>
          </w:p>
          <w:p w14:paraId="125F8D3B" w14:textId="77777777" w:rsidR="00C82A4B" w:rsidRDefault="004F74F5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280 x 180 cm</w:t>
            </w: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9DBF5" w14:textId="77777777" w:rsidR="00C82A4B" w:rsidRDefault="004F74F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ugostiteljska djelatnost</w:t>
            </w:r>
            <w:r>
              <w:rPr>
                <w:rFonts w:eastAsia="Times New Roman" w:cs="Calibri"/>
                <w:color w:val="000000"/>
                <w:lang w:eastAsia="hr-HR"/>
              </w:rPr>
              <w:br/>
            </w:r>
            <w:r>
              <w:rPr>
                <w:rFonts w:eastAsia="Times New Roman" w:cs="Calibri"/>
                <w:color w:val="000000"/>
                <w:lang w:eastAsia="hr-HR"/>
              </w:rPr>
              <w:t xml:space="preserve">(dozvoljena </w:t>
            </w:r>
            <w:r>
              <w:rPr>
                <w:rFonts w:eastAsia="Times New Roman" w:cs="Calibri"/>
                <w:color w:val="000000"/>
                <w:lang w:eastAsia="hr-HR"/>
              </w:rPr>
              <w:t>priprema i posluživanje hrane i pića isključivo craft proizvodnje)</w:t>
            </w:r>
          </w:p>
        </w:tc>
        <w:tc>
          <w:tcPr>
            <w:tcW w:w="13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849CD" w14:textId="77777777" w:rsidR="00C82A4B" w:rsidRDefault="004F74F5">
            <w:pPr>
              <w:suppressAutoHyphens w:val="0"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 875,00 </w:t>
            </w:r>
          </w:p>
        </w:tc>
        <w:tc>
          <w:tcPr>
            <w:tcW w:w="95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742ACB" w14:textId="77777777" w:rsidR="00C82A4B" w:rsidRDefault="004F74F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25" w:type="dxa"/>
          </w:tcPr>
          <w:p w14:paraId="509A881C" w14:textId="77777777" w:rsidR="00C82A4B" w:rsidRDefault="00C82A4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C82A4B" w14:paraId="0854C97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9A4E2" w14:textId="77777777" w:rsidR="00C82A4B" w:rsidRDefault="00C82A4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742F4" w14:textId="77777777" w:rsidR="00C82A4B" w:rsidRDefault="00C82A4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03DBF" w14:textId="77777777" w:rsidR="00C82A4B" w:rsidRDefault="00C82A4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23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D7738" w14:textId="77777777" w:rsidR="00C82A4B" w:rsidRDefault="00C82A4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937DFA" w14:textId="77777777" w:rsidR="00C82A4B" w:rsidRDefault="00C82A4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A4B" w14:paraId="76A6602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1DEEE" w14:textId="77777777" w:rsidR="00C82A4B" w:rsidRDefault="00C82A4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21E3D" w14:textId="77777777" w:rsidR="00C82A4B" w:rsidRDefault="00C82A4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ED278" w14:textId="77777777" w:rsidR="00C82A4B" w:rsidRDefault="00C82A4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23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D03EF" w14:textId="77777777" w:rsidR="00C82A4B" w:rsidRDefault="00C82A4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8CC676" w14:textId="77777777" w:rsidR="00C82A4B" w:rsidRDefault="00C82A4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A4B" w14:paraId="44473B4A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3965A" w14:textId="77777777" w:rsidR="00C82A4B" w:rsidRDefault="004F74F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Ulica Mirka Kleščića</w:t>
            </w:r>
          </w:p>
        </w:tc>
        <w:tc>
          <w:tcPr>
            <w:tcW w:w="11" w:type="dxa"/>
          </w:tcPr>
          <w:p w14:paraId="556BE0F9" w14:textId="77777777" w:rsidR="00C82A4B" w:rsidRDefault="00C82A4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25" w:type="dxa"/>
          </w:tcPr>
          <w:p w14:paraId="26A287FA" w14:textId="77777777" w:rsidR="00C82A4B" w:rsidRDefault="00C82A4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</w:tr>
      <w:tr w:rsidR="00C82A4B" w14:paraId="3AC0E202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A6BEF" w14:textId="77777777" w:rsidR="00C82A4B" w:rsidRDefault="004F74F5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Drveni štand</w:t>
            </w:r>
          </w:p>
          <w:p w14:paraId="39CB98CD" w14:textId="77777777" w:rsidR="00C82A4B" w:rsidRDefault="004F74F5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200 x 100 cm</w:t>
            </w: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1B661" w14:textId="77777777" w:rsidR="00C82A4B" w:rsidRDefault="004F74F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trgovačka djelatnost</w:t>
            </w:r>
            <w:r>
              <w:rPr>
                <w:rFonts w:eastAsia="Times New Roman" w:cs="Calibri"/>
                <w:color w:val="000000"/>
                <w:lang w:eastAsia="hr-HR"/>
              </w:rPr>
              <w:br/>
            </w:r>
            <w:r>
              <w:rPr>
                <w:rFonts w:eastAsia="Times New Roman" w:cs="Calibri"/>
                <w:color w:val="000000"/>
                <w:lang w:eastAsia="hr-HR"/>
              </w:rPr>
              <w:t>(dozvoljena prodaja isključivo proizvoda craft proizvodnje)</w:t>
            </w:r>
          </w:p>
        </w:tc>
        <w:tc>
          <w:tcPr>
            <w:tcW w:w="13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E9324" w14:textId="77777777" w:rsidR="00C82A4B" w:rsidRDefault="004F74F5">
            <w:pPr>
              <w:suppressAutoHyphens w:val="0"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 125,00 </w:t>
            </w:r>
          </w:p>
        </w:tc>
        <w:tc>
          <w:tcPr>
            <w:tcW w:w="95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4F6EC4" w14:textId="77777777" w:rsidR="00C82A4B" w:rsidRDefault="004F74F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25" w:type="dxa"/>
          </w:tcPr>
          <w:p w14:paraId="6C595939" w14:textId="77777777" w:rsidR="00C82A4B" w:rsidRDefault="00C82A4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C82A4B" w14:paraId="5D4E7D3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B3BC6" w14:textId="77777777" w:rsidR="00C82A4B" w:rsidRDefault="00C82A4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0D4A1" w14:textId="77777777" w:rsidR="00C82A4B" w:rsidRDefault="00C82A4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9D2B7" w14:textId="77777777" w:rsidR="00C82A4B" w:rsidRDefault="00C82A4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23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5B975" w14:textId="77777777" w:rsidR="00C82A4B" w:rsidRDefault="00C82A4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888476" w14:textId="77777777" w:rsidR="00C82A4B" w:rsidRDefault="00C82A4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A4B" w14:paraId="716A871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71C86" w14:textId="77777777" w:rsidR="00C82A4B" w:rsidRDefault="00C82A4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DFD39" w14:textId="77777777" w:rsidR="00C82A4B" w:rsidRDefault="00C82A4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8448E" w14:textId="77777777" w:rsidR="00C82A4B" w:rsidRDefault="00C82A4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23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AD50C" w14:textId="77777777" w:rsidR="00C82A4B" w:rsidRDefault="00C82A4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6C28EB" w14:textId="77777777" w:rsidR="00C82A4B" w:rsidRDefault="00C82A4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A4B" w14:paraId="29B4867D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CDD97" w14:textId="77777777" w:rsidR="00C82A4B" w:rsidRDefault="004F74F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Trg 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Matice hrvatske</w:t>
            </w:r>
          </w:p>
        </w:tc>
        <w:tc>
          <w:tcPr>
            <w:tcW w:w="11" w:type="dxa"/>
          </w:tcPr>
          <w:p w14:paraId="345D9CBC" w14:textId="77777777" w:rsidR="00C82A4B" w:rsidRDefault="00C82A4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25" w:type="dxa"/>
          </w:tcPr>
          <w:p w14:paraId="06529897" w14:textId="77777777" w:rsidR="00C82A4B" w:rsidRDefault="00C82A4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</w:tr>
      <w:tr w:rsidR="00C82A4B" w14:paraId="27409986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834A4" w14:textId="77777777" w:rsidR="00C82A4B" w:rsidRDefault="004F74F5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Drvena kućica</w:t>
            </w:r>
          </w:p>
          <w:p w14:paraId="23283924" w14:textId="77777777" w:rsidR="00C82A4B" w:rsidRDefault="004F74F5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280 x 180 cm</w:t>
            </w: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4F171" w14:textId="77777777" w:rsidR="00C82A4B" w:rsidRDefault="004F74F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ugostiteljska djelatnost</w:t>
            </w:r>
            <w:r>
              <w:rPr>
                <w:rFonts w:eastAsia="Times New Roman" w:cs="Calibri"/>
                <w:color w:val="000000"/>
                <w:lang w:eastAsia="hr-HR"/>
              </w:rPr>
              <w:br/>
            </w:r>
            <w:r>
              <w:rPr>
                <w:rFonts w:eastAsia="Times New Roman" w:cs="Calibri"/>
                <w:color w:val="000000"/>
                <w:lang w:eastAsia="hr-HR"/>
              </w:rPr>
              <w:t>(dozvoljena priprema i posluživanje hrane i pića isključivo craft proizvodnje)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F744F" w14:textId="77777777" w:rsidR="00C82A4B" w:rsidRDefault="004F74F5">
            <w:pPr>
              <w:suppressAutoHyphens w:val="0"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 875,00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2DE8FE" w14:textId="77777777" w:rsidR="00C82A4B" w:rsidRDefault="004F74F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1" w:type="dxa"/>
          </w:tcPr>
          <w:p w14:paraId="14504080" w14:textId="77777777" w:rsidR="00C82A4B" w:rsidRDefault="00C82A4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25" w:type="dxa"/>
          </w:tcPr>
          <w:p w14:paraId="65C73B73" w14:textId="77777777" w:rsidR="00C82A4B" w:rsidRDefault="00C82A4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C82A4B" w14:paraId="39D5E2E6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E6EFC" w14:textId="77777777" w:rsidR="00C82A4B" w:rsidRDefault="004F74F5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Drvena kućica</w:t>
            </w:r>
          </w:p>
          <w:p w14:paraId="0004BA6E" w14:textId="77777777" w:rsidR="00C82A4B" w:rsidRDefault="004F74F5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194 x 194 cm</w:t>
            </w: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0AB42" w14:textId="77777777" w:rsidR="00C82A4B" w:rsidRDefault="004F74F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trgovačka djelatnost</w:t>
            </w:r>
            <w:r>
              <w:rPr>
                <w:rFonts w:eastAsia="Times New Roman" w:cs="Calibri"/>
                <w:color w:val="000000"/>
                <w:lang w:eastAsia="hr-HR"/>
              </w:rPr>
              <w:br/>
            </w:r>
            <w:r>
              <w:rPr>
                <w:rFonts w:eastAsia="Times New Roman" w:cs="Calibri"/>
                <w:color w:val="000000"/>
                <w:lang w:eastAsia="hr-HR"/>
              </w:rPr>
              <w:t xml:space="preserve">(dozvoljena prodaja isključivo </w:t>
            </w:r>
            <w:r>
              <w:rPr>
                <w:rFonts w:eastAsia="Times New Roman" w:cs="Calibri"/>
                <w:color w:val="000000"/>
                <w:lang w:eastAsia="hr-HR"/>
              </w:rPr>
              <w:t>proizvoda craft proizvodnje)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6DDA5" w14:textId="77777777" w:rsidR="00C82A4B" w:rsidRDefault="004F74F5">
            <w:pPr>
              <w:suppressAutoHyphens w:val="0"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 500,00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51BC0A" w14:textId="77777777" w:rsidR="00C82A4B" w:rsidRDefault="004F74F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1" w:type="dxa"/>
          </w:tcPr>
          <w:p w14:paraId="60A78ED8" w14:textId="77777777" w:rsidR="00C82A4B" w:rsidRDefault="00C82A4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25" w:type="dxa"/>
          </w:tcPr>
          <w:p w14:paraId="171FCBB0" w14:textId="77777777" w:rsidR="00C82A4B" w:rsidRDefault="00C82A4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C82A4B" w14:paraId="23BD049D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E61BA" w14:textId="77777777" w:rsidR="00C82A4B" w:rsidRDefault="004F74F5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Drveni štand</w:t>
            </w:r>
          </w:p>
          <w:p w14:paraId="6EA8040B" w14:textId="77777777" w:rsidR="00C82A4B" w:rsidRDefault="004F74F5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200 x 100 cm</w:t>
            </w: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01448" w14:textId="77777777" w:rsidR="00C82A4B" w:rsidRDefault="004F74F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trgovačka djelatnost</w:t>
            </w:r>
            <w:r>
              <w:rPr>
                <w:rFonts w:eastAsia="Times New Roman" w:cs="Calibri"/>
                <w:color w:val="000000"/>
                <w:lang w:eastAsia="hr-HR"/>
              </w:rPr>
              <w:br/>
            </w:r>
            <w:r>
              <w:rPr>
                <w:rFonts w:eastAsia="Times New Roman" w:cs="Calibri"/>
                <w:color w:val="000000"/>
                <w:lang w:eastAsia="hr-HR"/>
              </w:rPr>
              <w:t>(dozvoljena prodaja isključivo proizvoda craft proizvodnje)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6D26B" w14:textId="77777777" w:rsidR="00C82A4B" w:rsidRDefault="004F74F5">
            <w:pPr>
              <w:suppressAutoHyphens w:val="0"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125,00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C3188F" w14:textId="77777777" w:rsidR="00C82A4B" w:rsidRDefault="004F74F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1" w:type="dxa"/>
          </w:tcPr>
          <w:p w14:paraId="1B91D695" w14:textId="77777777" w:rsidR="00C82A4B" w:rsidRDefault="00C82A4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25" w:type="dxa"/>
          </w:tcPr>
          <w:p w14:paraId="44E1C12F" w14:textId="77777777" w:rsidR="00C82A4B" w:rsidRDefault="00C82A4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</w:tbl>
    <w:p w14:paraId="2566BB07" w14:textId="77777777" w:rsidR="00C82A4B" w:rsidRDefault="00C82A4B">
      <w:pPr>
        <w:jc w:val="center"/>
      </w:pPr>
    </w:p>
    <w:p w14:paraId="7121B3A9" w14:textId="77777777" w:rsidR="00C82A4B" w:rsidRDefault="004F74F5">
      <w:pPr>
        <w:jc w:val="both"/>
      </w:pPr>
      <w:r>
        <w:t>NAPOMENA:</w:t>
      </w:r>
    </w:p>
    <w:p w14:paraId="34F65C79" w14:textId="77777777" w:rsidR="00C82A4B" w:rsidRDefault="004F74F5">
      <w:pPr>
        <w:jc w:val="both"/>
      </w:pPr>
      <w:r>
        <w:t xml:space="preserve">Broj mjesta po navedenim lokacijama je ograničen. Mjesta će se </w:t>
      </w:r>
      <w:r>
        <w:t>dodjeljivati prema redosljedu zaprimanju.</w:t>
      </w:r>
    </w:p>
    <w:sectPr w:rsidR="00C82A4B">
      <w:pgSz w:w="11906" w:h="16838"/>
      <w:pgMar w:top="85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0B950" w14:textId="77777777" w:rsidR="00000000" w:rsidRDefault="004F74F5">
      <w:pPr>
        <w:spacing w:after="0" w:line="240" w:lineRule="auto"/>
      </w:pPr>
      <w:r>
        <w:separator/>
      </w:r>
    </w:p>
  </w:endnote>
  <w:endnote w:type="continuationSeparator" w:id="0">
    <w:p w14:paraId="5C49E541" w14:textId="77777777" w:rsidR="00000000" w:rsidRDefault="004F7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64E05" w14:textId="77777777" w:rsidR="00000000" w:rsidRDefault="004F74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535DA9" w14:textId="77777777" w:rsidR="00000000" w:rsidRDefault="004F7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82A4B"/>
    <w:rsid w:val="004F74F5"/>
    <w:rsid w:val="00C8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BA8C"/>
  <w15:docId w15:val="{ACF6731A-95A8-449D-953A-4E9C7441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suppressAutoHyphens w:val="0"/>
      <w:spacing w:after="0" w:line="240" w:lineRule="auto"/>
      <w:ind w:left="720"/>
      <w:textAlignment w:val="auto"/>
    </w:pPr>
    <w:rPr>
      <w:rFonts w:ascii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jana.obad@samobor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dc:description/>
  <cp:lastModifiedBy>Ivana Kokot</cp:lastModifiedBy>
  <cp:revision>2</cp:revision>
  <dcterms:created xsi:type="dcterms:W3CDTF">2023-04-11T07:12:00Z</dcterms:created>
  <dcterms:modified xsi:type="dcterms:W3CDTF">2023-04-11T07:12:00Z</dcterms:modified>
</cp:coreProperties>
</file>