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140D" w14:textId="1124910C" w:rsidR="00971261" w:rsidRPr="00971261" w:rsidRDefault="00971261" w:rsidP="00971261">
      <w:pPr>
        <w:jc w:val="center"/>
        <w:rPr>
          <w:sz w:val="28"/>
          <w:szCs w:val="28"/>
        </w:rPr>
      </w:pPr>
      <w:r w:rsidRPr="00971261">
        <w:rPr>
          <w:sz w:val="28"/>
          <w:szCs w:val="28"/>
        </w:rPr>
        <w:t>PUČKO OTVORENO UČILIŠTE SAMOBOR, Trg Matice hrvatske 3, 10 430 Samobor</w:t>
      </w:r>
    </w:p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14:paraId="7AA102D4" w14:textId="77777777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14:paraId="01F6F852" w14:textId="77777777" w:rsidR="00514357" w:rsidRPr="008E68B4" w:rsidRDefault="00514357" w:rsidP="00F43D96">
            <w:pPr>
              <w:pStyle w:val="Naslov2"/>
              <w:rPr>
                <w:color w:val="auto"/>
              </w:rPr>
            </w:pPr>
          </w:p>
        </w:tc>
      </w:tr>
      <w:tr w:rsidR="00514357" w:rsidRPr="00514357" w14:paraId="231C0C38" w14:textId="7777777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14:paraId="0DF68332" w14:textId="77777777"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14:paraId="4513C93D" w14:textId="77777777"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14:paraId="060D78C5" w14:textId="77777777"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14:paraId="4DDEC86D" w14:textId="77777777"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14:paraId="76BBD38A" w14:textId="77777777" w:rsidR="00A04E2B" w:rsidRPr="00A04E2B" w:rsidRDefault="00A04E2B" w:rsidP="00A04E2B"/>
    <w:p w14:paraId="1EAF3C16" w14:textId="77777777"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14:paraId="43A0E1A6" w14:textId="77777777"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48"/>
        <w:gridCol w:w="465"/>
        <w:gridCol w:w="372"/>
        <w:gridCol w:w="560"/>
        <w:gridCol w:w="602"/>
        <w:gridCol w:w="454"/>
        <w:gridCol w:w="89"/>
        <w:gridCol w:w="599"/>
        <w:gridCol w:w="248"/>
        <w:gridCol w:w="706"/>
        <w:gridCol w:w="282"/>
        <w:gridCol w:w="142"/>
        <w:gridCol w:w="412"/>
        <w:gridCol w:w="434"/>
        <w:gridCol w:w="749"/>
        <w:gridCol w:w="359"/>
        <w:gridCol w:w="304"/>
        <w:gridCol w:w="566"/>
        <w:gridCol w:w="270"/>
        <w:gridCol w:w="295"/>
        <w:gridCol w:w="177"/>
        <w:gridCol w:w="238"/>
        <w:gridCol w:w="334"/>
        <w:gridCol w:w="691"/>
        <w:gridCol w:w="101"/>
        <w:gridCol w:w="1104"/>
      </w:tblGrid>
      <w:tr w:rsidR="008E68B4" w:rsidRPr="008E68B4" w14:paraId="4D3E55BA" w14:textId="77777777" w:rsidTr="00E766F4">
        <w:trPr>
          <w:trHeight w:val="288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0DFD65FD" w14:textId="77777777"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14:paraId="1D70B8E4" w14:textId="77777777" w:rsidTr="00300C12">
        <w:trPr>
          <w:trHeight w:val="156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6B6BB0F6" w14:textId="77777777"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967625" w:rsidRPr="006E27FA" w14:paraId="4CCF69C3" w14:textId="77777777" w:rsidTr="00967625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0871CF7C" w14:textId="77777777" w:rsidR="00967625" w:rsidRPr="006E27FA" w:rsidRDefault="00967625">
            <w:r w:rsidRPr="006E27FA">
              <w:t>Ime</w:t>
            </w:r>
          </w:p>
        </w:tc>
        <w:tc>
          <w:tcPr>
            <w:tcW w:w="293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131748F" w14:textId="77777777" w:rsidR="00967625" w:rsidRPr="006E27FA" w:rsidRDefault="00967625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1514161" w14:textId="77777777" w:rsidR="00967625" w:rsidRPr="006E27FA" w:rsidRDefault="00967625">
            <w:r w:rsidRPr="006E27FA">
              <w:t>Prezime</w:t>
            </w:r>
          </w:p>
        </w:tc>
        <w:tc>
          <w:tcPr>
            <w:tcW w:w="297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545FF42" w14:textId="77777777" w:rsidR="00967625" w:rsidRPr="006E27FA" w:rsidRDefault="00967625"/>
        </w:tc>
        <w:tc>
          <w:tcPr>
            <w:tcW w:w="56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95E325C" w14:textId="77777777" w:rsidR="00967625" w:rsidRPr="006E27FA" w:rsidRDefault="00967625" w:rsidP="002E3074">
            <w:r>
              <w:t>OIB</w:t>
            </w:r>
          </w:p>
        </w:tc>
        <w:tc>
          <w:tcPr>
            <w:tcW w:w="2612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DBED3C7" w14:textId="77777777" w:rsidR="00967625" w:rsidRPr="006E27FA" w:rsidRDefault="00967625" w:rsidP="002E3074"/>
        </w:tc>
      </w:tr>
      <w:tr w:rsidR="002E3074" w:rsidRPr="006E27FA" w14:paraId="2F788C55" w14:textId="77777777" w:rsidTr="00967625">
        <w:trPr>
          <w:trHeight w:val="403"/>
          <w:jc w:val="center"/>
        </w:trPr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C192A0B" w14:textId="77777777"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7C6EB76B" w14:textId="77777777" w:rsidR="002E3074" w:rsidRPr="006E27FA" w:rsidRDefault="002E3074"/>
        </w:tc>
        <w:tc>
          <w:tcPr>
            <w:tcW w:w="138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3E7F7264" w14:textId="77777777" w:rsidR="002E3074" w:rsidRPr="00722A52" w:rsidRDefault="00967625">
            <w:r w:rsidRPr="00722A52">
              <w:t>Broj osobne iskaznice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6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A543D2C" w14:textId="77777777" w:rsidR="002E3074" w:rsidRPr="00722A52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CBB8877" w14:textId="77777777" w:rsidR="002E3074" w:rsidRPr="00722A52" w:rsidRDefault="00967625" w:rsidP="00967625">
            <w:r w:rsidRPr="00722A52">
              <w:t>Država prebivališta</w:t>
            </w:r>
          </w:p>
        </w:tc>
        <w:tc>
          <w:tcPr>
            <w:tcW w:w="2908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16F2202" w14:textId="77777777" w:rsidR="002E3074" w:rsidRPr="006E27FA" w:rsidRDefault="002E3074" w:rsidP="00A05C92"/>
        </w:tc>
      </w:tr>
      <w:tr w:rsidR="00980AA1" w:rsidRPr="006E27FA" w14:paraId="7862A88B" w14:textId="77777777" w:rsidTr="00975149">
        <w:trPr>
          <w:trHeight w:val="403"/>
          <w:jc w:val="center"/>
        </w:trPr>
        <w:tc>
          <w:tcPr>
            <w:tcW w:w="203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AC580B" w14:textId="77777777"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BA7C8D" w14:textId="77777777"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493645" w14:textId="77777777" w:rsidR="00980AA1" w:rsidRPr="006E27FA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B3B115" w14:textId="77777777"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9D5F6C" w14:textId="77777777" w:rsidR="00980AA1" w:rsidRPr="006E27FA" w:rsidRDefault="00980AA1"/>
        </w:tc>
      </w:tr>
      <w:tr w:rsidR="00967625" w:rsidRPr="006E27FA" w14:paraId="2C7C5FBD" w14:textId="77777777" w:rsidTr="00AA383C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7BE8D56D" w14:textId="77777777" w:rsidR="00967625" w:rsidRPr="006E27FA" w:rsidRDefault="00967625">
            <w:r w:rsidRPr="006E27FA">
              <w:t>Mjesto</w:t>
            </w:r>
          </w:p>
        </w:tc>
        <w:tc>
          <w:tcPr>
            <w:tcW w:w="406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0BD65" w14:textId="77777777" w:rsidR="00967625" w:rsidRPr="006E27FA" w:rsidRDefault="00967625"/>
        </w:tc>
        <w:tc>
          <w:tcPr>
            <w:tcW w:w="355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7E9CD6" w14:textId="77777777" w:rsidR="00967625" w:rsidRPr="006E27FA" w:rsidRDefault="00967625" w:rsidP="00980AA1">
            <w:r w:rsidRPr="006E27FA">
              <w:t>Općina/Grad</w:t>
            </w:r>
          </w:p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3B315" w14:textId="77777777" w:rsidR="00967625" w:rsidRPr="00722A52" w:rsidRDefault="00967625" w:rsidP="00946A2E">
            <w:r w:rsidRPr="00722A52">
              <w:t>Poštanski broj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9F157" w14:textId="77777777" w:rsidR="00967625" w:rsidRPr="006E27FA" w:rsidRDefault="00967625" w:rsidP="00946A2E"/>
        </w:tc>
      </w:tr>
      <w:tr w:rsidR="00946A2E" w:rsidRPr="006E27FA" w14:paraId="3244C2C4" w14:textId="77777777" w:rsidTr="00E766F4">
        <w:trPr>
          <w:trHeight w:val="311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3A7193ED" w14:textId="77777777"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722A52" w:rsidRPr="006E27FA" w14:paraId="13E37F35" w14:textId="77777777" w:rsidTr="00E27934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12F0A09D" w14:textId="77777777" w:rsidR="00722A52" w:rsidRPr="006E27FA" w:rsidRDefault="00722A52">
            <w:r w:rsidRPr="006E27FA">
              <w:t>Telefon</w:t>
            </w:r>
          </w:p>
        </w:tc>
        <w:tc>
          <w:tcPr>
            <w:tcW w:w="19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E5E7C" w14:textId="77777777" w:rsidR="00722A52" w:rsidRPr="006E27FA" w:rsidRDefault="00722A52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8B7E68" w14:textId="77777777" w:rsidR="00722A52" w:rsidRPr="006E27FA" w:rsidRDefault="00722A52" w:rsidP="003203E3">
            <w:r w:rsidRPr="006E27FA">
              <w:t>Mobitel</w:t>
            </w:r>
          </w:p>
        </w:tc>
        <w:tc>
          <w:tcPr>
            <w:tcW w:w="2711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B7D40F0" w14:textId="77777777" w:rsidR="00722A52" w:rsidRPr="006E27FA" w:rsidRDefault="00722A52" w:rsidP="003203E3"/>
        </w:tc>
        <w:tc>
          <w:tcPr>
            <w:tcW w:w="4455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0F2E7" w14:textId="77777777" w:rsidR="00722A52" w:rsidRPr="006E27FA" w:rsidRDefault="00722A52" w:rsidP="003203E3">
            <w:r w:rsidRPr="006E27FA">
              <w:t>E-mail adresa</w:t>
            </w:r>
          </w:p>
        </w:tc>
      </w:tr>
      <w:tr w:rsidR="00D25102" w:rsidRPr="006E27FA" w14:paraId="565F1739" w14:textId="77777777" w:rsidTr="00D25102">
        <w:trPr>
          <w:trHeight w:val="227"/>
          <w:jc w:val="center"/>
        </w:trPr>
        <w:tc>
          <w:tcPr>
            <w:tcW w:w="11201" w:type="dxa"/>
            <w:gridSpan w:val="2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93CE53" w14:textId="77777777" w:rsidR="00D25102" w:rsidRPr="00722A52" w:rsidRDefault="00D25102" w:rsidP="003203E3">
            <w:r w:rsidRPr="00722A52">
              <w:t>* nisu obvezni ispuniti strani državljani</w:t>
            </w:r>
          </w:p>
        </w:tc>
      </w:tr>
      <w:tr w:rsidR="00222E9D" w:rsidRPr="008E68B4" w14:paraId="4F76CC18" w14:textId="77777777" w:rsidTr="00E766F4">
        <w:trPr>
          <w:trHeight w:val="288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190AD414" w14:textId="77777777"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14:paraId="311A30E5" w14:textId="77777777" w:rsidTr="00300C12">
        <w:trPr>
          <w:trHeight w:val="143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1B80A3D7" w14:textId="77777777"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C31DE5" w:rsidRPr="006E27FA" w14:paraId="5E855013" w14:textId="77777777" w:rsidTr="00C31DE5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4D28719" w14:textId="77777777" w:rsidR="00C31DE5" w:rsidRPr="006E27FA" w:rsidRDefault="00C31DE5" w:rsidP="00FA3D90">
            <w:r>
              <w:t>Naziv izobrazbe</w:t>
            </w:r>
          </w:p>
        </w:tc>
        <w:tc>
          <w:tcPr>
            <w:tcW w:w="3984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B95B5FB" w14:textId="2BDFE7ED" w:rsidR="00C31DE5" w:rsidRPr="006E27FA" w:rsidRDefault="00B923FA" w:rsidP="00FA3D90">
            <w:r>
              <w:t>Dopunska</w:t>
            </w:r>
            <w:r w:rsidR="007B7BBD">
              <w:t xml:space="preserve"> izobrazba za održivu uporabu pesticida</w:t>
            </w:r>
          </w:p>
        </w:tc>
        <w:tc>
          <w:tcPr>
            <w:tcW w:w="111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973273E" w14:textId="77777777" w:rsidR="00C31DE5" w:rsidRPr="006E27FA" w:rsidRDefault="00C31DE5" w:rsidP="00FA3D90">
            <w:r>
              <w:t>Tip izobrazbe</w:t>
            </w:r>
          </w:p>
        </w:tc>
        <w:sdt>
          <w:sdtPr>
            <w:id w:val="-1174565991"/>
            <w:placeholder>
              <w:docPart w:val="11A5D939D42E467A8F968FB341EF38A2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41B52CD2" w14:textId="3EE2DF29" w:rsidR="00C31DE5" w:rsidRPr="006E27FA" w:rsidRDefault="00B923FA" w:rsidP="00FA3D90">
                <w:r>
                  <w:t>Dopunska izobrazba</w:t>
                </w:r>
              </w:p>
            </w:tc>
          </w:sdtContent>
        </w:sdt>
      </w:tr>
      <w:tr w:rsidR="00722A52" w:rsidRPr="00E4253D" w14:paraId="1AC4AF85" w14:textId="77777777" w:rsidTr="00722A52">
        <w:trPr>
          <w:trHeight w:val="204"/>
          <w:jc w:val="center"/>
        </w:trPr>
        <w:tc>
          <w:tcPr>
            <w:tcW w:w="6746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B5DD64C" w14:textId="77777777" w:rsidR="00722A52" w:rsidRPr="00722A52" w:rsidRDefault="00722A52" w:rsidP="00275AA0">
            <w:pPr>
              <w:jc w:val="center"/>
            </w:pPr>
            <w:r w:rsidRPr="00722A52">
              <w:t>Termini predavanja</w:t>
            </w:r>
          </w:p>
        </w:tc>
        <w:tc>
          <w:tcPr>
            <w:tcW w:w="4455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9F302F2" w14:textId="77777777" w:rsidR="00722A52" w:rsidRPr="0007021C" w:rsidRDefault="00722A52" w:rsidP="00EA1CD4">
            <w:pPr>
              <w:jc w:val="center"/>
            </w:pPr>
            <w:r w:rsidRPr="0007021C">
              <w:t>Termin na koji se prijavljujem</w:t>
            </w:r>
            <w:r>
              <w:t xml:space="preserve"> za polaganje ispita</w:t>
            </w:r>
          </w:p>
        </w:tc>
      </w:tr>
      <w:tr w:rsidR="00722A52" w:rsidRPr="00E4253D" w14:paraId="2048B389" w14:textId="77777777" w:rsidTr="00AA475E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68E3E3D" w14:textId="77777777" w:rsidR="00722A52" w:rsidRPr="00722A52" w:rsidRDefault="00722A52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573976703"/>
            <w:placeholder>
              <w:docPart w:val="755713845DD0489FA879766B6C1E9443"/>
            </w:placeholder>
            <w:date w:fullDate="2023-11-09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19F65120" w14:textId="128825C2" w:rsidR="00722A52" w:rsidRPr="00722A52" w:rsidRDefault="00D7121C" w:rsidP="00722A52">
                <w:pPr>
                  <w:jc w:val="center"/>
                </w:pPr>
                <w:r>
                  <w:rPr>
                    <w:sz w:val="14"/>
                  </w:rPr>
                  <w:t>09.11.2023.</w:t>
                </w:r>
              </w:p>
            </w:tc>
          </w:sdtContent>
        </w:sdt>
        <w:tc>
          <w:tcPr>
            <w:tcW w:w="156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992FD7D" w14:textId="77777777"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713551D" w14:textId="2DB17515" w:rsidR="00722A52" w:rsidRPr="00722A52" w:rsidRDefault="00BB5565" w:rsidP="00275AA0">
            <w:r>
              <w:t>17:00 do 2</w:t>
            </w:r>
            <w:r w:rsidR="006167E2">
              <w:t>0</w:t>
            </w:r>
            <w:r>
              <w:t>:</w:t>
            </w:r>
            <w:r w:rsidR="00B923FA">
              <w:t>30</w:t>
            </w:r>
          </w:p>
        </w:tc>
        <w:tc>
          <w:tcPr>
            <w:tcW w:w="2552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BB515EB" w14:textId="77777777" w:rsidR="00722A52" w:rsidRPr="00722A52" w:rsidRDefault="00722A52" w:rsidP="00722A52">
            <w:pPr>
              <w:jc w:val="center"/>
            </w:pPr>
            <w:r w:rsidRPr="00722A52">
              <w:t>Datum</w:t>
            </w:r>
          </w:p>
        </w:tc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D16D726" w14:textId="77777777" w:rsidR="00722A52" w:rsidRPr="00722A52" w:rsidRDefault="00722A52" w:rsidP="00722A52">
            <w:pPr>
              <w:jc w:val="center"/>
            </w:pPr>
            <w:r w:rsidRPr="00722A52">
              <w:t>Vrijeme od – do</w:t>
            </w:r>
          </w:p>
        </w:tc>
      </w:tr>
      <w:tr w:rsidR="003826E3" w:rsidRPr="00E4253D" w14:paraId="261B03EB" w14:textId="77777777" w:rsidTr="00ED1CE3">
        <w:trPr>
          <w:trHeight w:val="505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01C4372" w14:textId="77777777" w:rsidR="003826E3" w:rsidRPr="00722A52" w:rsidRDefault="003826E3" w:rsidP="00275AA0">
            <w:r w:rsidRPr="00722A52">
              <w:t>Datum</w:t>
            </w:r>
          </w:p>
        </w:tc>
        <w:tc>
          <w:tcPr>
            <w:tcW w:w="2551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7543A7C" w14:textId="7EF5ACD6" w:rsidR="003826E3" w:rsidRPr="00722A52" w:rsidRDefault="003826E3" w:rsidP="00722A52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554B196" w14:textId="77777777" w:rsidR="003826E3" w:rsidRPr="00722A52" w:rsidRDefault="003826E3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vAlign w:val="center"/>
          </w:tcPr>
          <w:p w14:paraId="4D2DC226" w14:textId="11081B30" w:rsidR="003826E3" w:rsidRDefault="003826E3" w:rsidP="00275AA0"/>
          <w:p w14:paraId="6F7E12FA" w14:textId="77777777" w:rsidR="003826E3" w:rsidRPr="00722A52" w:rsidRDefault="003826E3" w:rsidP="00275AA0"/>
        </w:tc>
        <w:sdt>
          <w:sdtPr>
            <w:rPr>
              <w:sz w:val="14"/>
            </w:rPr>
            <w:id w:val="-97263445"/>
            <w:placeholder>
              <w:docPart w:val="1D8C469F2FB94E6CBF0868FBFD75A00D"/>
            </w:placeholder>
            <w:date w:fullDate="2023-11-09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8"/>
                <w:vMerge w:val="restart"/>
                <w:tcBorders>
                  <w:top w:val="single" w:sz="4" w:space="0" w:color="C0C0C0"/>
                  <w:left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52AB0598" w14:textId="573F66E8" w:rsidR="003826E3" w:rsidRPr="00722A52" w:rsidRDefault="00D7121C" w:rsidP="00275AA0">
                <w:r>
                  <w:rPr>
                    <w:sz w:val="14"/>
                  </w:rPr>
                  <w:t>09.11.2023.</w:t>
                </w:r>
              </w:p>
            </w:tc>
          </w:sdtContent>
        </w:sdt>
        <w:tc>
          <w:tcPr>
            <w:tcW w:w="1903" w:type="dxa"/>
            <w:gridSpan w:val="3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026CF7" w14:textId="6A3FF3C3" w:rsidR="003826E3" w:rsidRPr="00722A52" w:rsidRDefault="00BB5565" w:rsidP="00722A52">
            <w:pPr>
              <w:jc w:val="center"/>
            </w:pPr>
            <w:r>
              <w:t>20:</w:t>
            </w:r>
            <w:r w:rsidR="006167E2">
              <w:t>30</w:t>
            </w:r>
            <w:r>
              <w:t xml:space="preserve"> do 21</w:t>
            </w:r>
            <w:r w:rsidR="006167E2">
              <w:t>:15</w:t>
            </w:r>
            <w:r>
              <w:t xml:space="preserve"> </w:t>
            </w:r>
          </w:p>
        </w:tc>
      </w:tr>
      <w:tr w:rsidR="003826E3" w:rsidRPr="00E4253D" w14:paraId="21E7F164" w14:textId="77777777" w:rsidTr="00ED1CE3">
        <w:trPr>
          <w:trHeight w:val="505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5720D15" w14:textId="77777777" w:rsidR="003826E3" w:rsidRPr="00722A52" w:rsidRDefault="003826E3" w:rsidP="00275AA0">
            <w:r w:rsidRPr="00722A52">
              <w:t>Datum</w:t>
            </w:r>
          </w:p>
        </w:tc>
        <w:tc>
          <w:tcPr>
            <w:tcW w:w="2551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36CE01B" w14:textId="45551AAD" w:rsidR="003826E3" w:rsidRDefault="003826E3" w:rsidP="00B923FA">
            <w:pPr>
              <w:rPr>
                <w:sz w:val="1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2DE40D9" w14:textId="77777777" w:rsidR="003826E3" w:rsidRPr="00722A52" w:rsidRDefault="003826E3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vAlign w:val="center"/>
          </w:tcPr>
          <w:p w14:paraId="536ACB41" w14:textId="225C81FA" w:rsidR="003826E3" w:rsidRDefault="003826E3" w:rsidP="00275AA0"/>
        </w:tc>
        <w:tc>
          <w:tcPr>
            <w:tcW w:w="2552" w:type="dxa"/>
            <w:gridSpan w:val="8"/>
            <w:vMerge/>
            <w:tcBorders>
              <w:left w:val="single" w:sz="4" w:space="0" w:color="auto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304515B" w14:textId="77777777" w:rsidR="003826E3" w:rsidRDefault="003826E3" w:rsidP="00275AA0">
            <w:pPr>
              <w:rPr>
                <w:sz w:val="14"/>
              </w:rPr>
            </w:pPr>
          </w:p>
        </w:tc>
        <w:tc>
          <w:tcPr>
            <w:tcW w:w="1903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7B1FA9C" w14:textId="77777777" w:rsidR="003826E3" w:rsidRPr="00722A52" w:rsidRDefault="003826E3" w:rsidP="00722A52">
            <w:pPr>
              <w:jc w:val="center"/>
            </w:pPr>
          </w:p>
        </w:tc>
      </w:tr>
      <w:tr w:rsidR="00D31D61" w:rsidRPr="006E27FA" w14:paraId="1091CCA2" w14:textId="77777777" w:rsidTr="00080827">
        <w:trPr>
          <w:trHeight w:val="168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A243E14" w14:textId="77777777" w:rsidR="00080827" w:rsidRDefault="00D31D61" w:rsidP="000D30FF">
            <w:r w:rsidRPr="006E27FA">
              <w:t>VRSTE MODULA</w:t>
            </w:r>
          </w:p>
          <w:p w14:paraId="3B6E5A4F" w14:textId="77777777" w:rsidR="00080827" w:rsidRPr="00080827" w:rsidRDefault="00080827" w:rsidP="00080827"/>
          <w:p w14:paraId="138B68C3" w14:textId="77777777" w:rsidR="00080827" w:rsidRPr="00080827" w:rsidRDefault="00080827" w:rsidP="00080827"/>
          <w:p w14:paraId="663EAF12" w14:textId="77777777" w:rsidR="00080827" w:rsidRPr="00080827" w:rsidRDefault="00080827" w:rsidP="00080827"/>
          <w:p w14:paraId="0DCF2227" w14:textId="77777777" w:rsidR="00080827" w:rsidRPr="00080827" w:rsidRDefault="00080827" w:rsidP="00080827"/>
          <w:p w14:paraId="5E5DF920" w14:textId="77777777" w:rsidR="00080827" w:rsidRDefault="00080827" w:rsidP="00080827"/>
          <w:p w14:paraId="562B1AFD" w14:textId="77777777" w:rsidR="00080827" w:rsidRPr="00080827" w:rsidRDefault="00080827" w:rsidP="00080827"/>
          <w:p w14:paraId="4EB737FF" w14:textId="77777777" w:rsidR="00080827" w:rsidRDefault="00080827" w:rsidP="00080827"/>
          <w:p w14:paraId="65EC148A" w14:textId="77777777" w:rsidR="00D31D61" w:rsidRPr="00080827" w:rsidRDefault="00D31D61" w:rsidP="00080827"/>
        </w:tc>
        <w:tc>
          <w:tcPr>
            <w:tcW w:w="9148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CDCE958" w14:textId="18327E27" w:rsidR="00D31D61" w:rsidRDefault="00BB5565" w:rsidP="001011C3">
            <w:pPr>
              <w:spacing w:before="100" w:after="120" w:line="288" w:lineRule="auto"/>
            </w:pPr>
            <w:r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9"/>
            <w:r>
              <w:rPr>
                <w:lang w:eastAsia="en-US" w:bidi="en-US"/>
              </w:rPr>
              <w:instrText xml:space="preserve"> FORMCHECKBOX </w:instrText>
            </w:r>
            <w:r w:rsidR="00D7121C">
              <w:rPr>
                <w:lang w:eastAsia="en-US" w:bidi="en-US"/>
              </w:rPr>
            </w:r>
            <w:r w:rsidR="00D7121C">
              <w:rPr>
                <w:lang w:eastAsia="en-US" w:bidi="en-US"/>
              </w:rPr>
              <w:fldChar w:fldCharType="separate"/>
            </w:r>
            <w:r>
              <w:rPr>
                <w:lang w:eastAsia="en-US" w:bidi="en-US"/>
              </w:rPr>
              <w:fldChar w:fldCharType="end"/>
            </w:r>
            <w:bookmarkEnd w:id="0"/>
            <w:r w:rsidR="00D31D61" w:rsidRPr="006E27FA">
              <w:rPr>
                <w:lang w:eastAsia="en-US" w:bidi="en-US"/>
              </w:rPr>
              <w:t xml:space="preserve"> </w:t>
            </w:r>
            <w:r w:rsidR="00D31D61" w:rsidRPr="006E27FA">
              <w:t>MODUL ZA PROFESIONALNE KORISNIKE</w:t>
            </w:r>
          </w:p>
          <w:p w14:paraId="31F0AE6F" w14:textId="77777777" w:rsidR="003B4851" w:rsidRPr="006E27FA" w:rsidRDefault="003B485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D7121C">
              <w:rPr>
                <w:lang w:eastAsia="en-US" w:bidi="en-US"/>
              </w:rPr>
            </w:r>
            <w:r w:rsidR="00D7121C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  <w:r w:rsidR="00E70B4B">
              <w:t xml:space="preserve"> ZA PROFESIONALNU PRIMJENU</w:t>
            </w:r>
          </w:p>
          <w:p w14:paraId="7960AD84" w14:textId="77777777"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D7121C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14:paraId="0CED8EF4" w14:textId="77777777"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D7121C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080827" w:rsidRPr="006E27FA" w14:paraId="470DDFB2" w14:textId="77777777" w:rsidTr="002F7FF7">
        <w:trPr>
          <w:trHeight w:val="912"/>
          <w:jc w:val="center"/>
        </w:trPr>
        <w:tc>
          <w:tcPr>
            <w:tcW w:w="205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46419D9" w14:textId="77777777" w:rsidR="00080827" w:rsidRPr="006E27FA" w:rsidRDefault="00080827" w:rsidP="002F7FF7">
            <w:r w:rsidRPr="006E27FA">
              <w:t>Modul za distributere</w:t>
            </w:r>
          </w:p>
        </w:tc>
        <w:tc>
          <w:tcPr>
            <w:tcW w:w="9150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F40801C" w14:textId="77777777" w:rsidR="00080827" w:rsidRDefault="00080827" w:rsidP="002F7FF7"/>
          <w:p w14:paraId="787F89AF" w14:textId="77777777" w:rsidR="00080827" w:rsidRDefault="00080827" w:rsidP="002F7FF7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D7121C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Distributer</w:t>
            </w:r>
          </w:p>
          <w:p w14:paraId="4FD204C5" w14:textId="77777777" w:rsidR="00080827" w:rsidRPr="006E27FA" w:rsidRDefault="00080827" w:rsidP="002F7FF7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D7121C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Distributer –</w:t>
            </w:r>
            <w:r w:rsidRPr="006E27FA">
              <w:t xml:space="preserve"> prodavač</w:t>
            </w:r>
          </w:p>
        </w:tc>
      </w:tr>
      <w:tr w:rsidR="00080827" w:rsidRPr="006E27FA" w14:paraId="3C772799" w14:textId="77777777" w:rsidTr="002F7FF7">
        <w:trPr>
          <w:trHeight w:val="92"/>
          <w:jc w:val="center"/>
        </w:trPr>
        <w:tc>
          <w:tcPr>
            <w:tcW w:w="11201" w:type="dxa"/>
            <w:gridSpan w:val="2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A4B793E" w14:textId="77777777" w:rsidR="00080827" w:rsidRPr="00300C12" w:rsidRDefault="00080827" w:rsidP="002F7FF7">
            <w:pPr>
              <w:rPr>
                <w:sz w:val="2"/>
              </w:rPr>
            </w:pPr>
          </w:p>
        </w:tc>
      </w:tr>
      <w:tr w:rsidR="00080827" w:rsidRPr="008E68B4" w14:paraId="52B996FD" w14:textId="77777777" w:rsidTr="002F7FF7">
        <w:trPr>
          <w:trHeight w:val="288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4236FDF6" w14:textId="77777777" w:rsidR="00080827" w:rsidRPr="008E68B4" w:rsidRDefault="00080827" w:rsidP="002F7FF7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>
              <w:rPr>
                <w:color w:val="auto"/>
              </w:rPr>
              <w:t>:</w:t>
            </w:r>
          </w:p>
        </w:tc>
      </w:tr>
      <w:tr w:rsidR="00080827" w:rsidRPr="006E27FA" w14:paraId="432DF295" w14:textId="77777777" w:rsidTr="002F7FF7">
        <w:trPr>
          <w:trHeight w:val="403"/>
          <w:jc w:val="center"/>
        </w:trPr>
        <w:tc>
          <w:tcPr>
            <w:tcW w:w="9006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4E252D5" w14:textId="77777777" w:rsidR="00080827" w:rsidRPr="006E27FA" w:rsidRDefault="00080827" w:rsidP="002F7FF7">
            <w:r w:rsidRPr="006E27FA">
              <w:t xml:space="preserve">Potvrđujem da su moji odgovori istiniti. Razumijem da lažne informacije u mojoj prijavi mogu dovesti do </w:t>
            </w:r>
            <w:r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99096EF" w14:textId="7243DF87" w:rsidR="00080827" w:rsidRPr="006E27FA" w:rsidRDefault="00080827" w:rsidP="002F7FF7">
            <w:r w:rsidRPr="006E27FA">
              <w:t xml:space="preserve">DA </w:t>
            </w:r>
            <w:r w:rsidR="006167E2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6167E2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D7121C">
              <w:rPr>
                <w:rStyle w:val="CheckBoxChar"/>
                <w:rFonts w:cs="Times New Roman"/>
                <w:color w:val="auto"/>
              </w:rPr>
            </w:r>
            <w:r w:rsidR="00D7121C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="006167E2">
              <w:rPr>
                <w:rStyle w:val="CheckBoxChar"/>
                <w:rFonts w:cs="Times New Roman"/>
                <w:color w:val="auto"/>
              </w:rPr>
              <w:fldChar w:fldCharType="end"/>
            </w:r>
            <w:bookmarkEnd w:id="1"/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AFB3BB1" w14:textId="77777777" w:rsidR="00080827" w:rsidRPr="006E27FA" w:rsidRDefault="00080827" w:rsidP="002F7FF7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D7121C">
              <w:rPr>
                <w:rStyle w:val="CheckBoxChar"/>
                <w:rFonts w:cs="Times New Roman"/>
                <w:color w:val="auto"/>
              </w:rPr>
            </w:r>
            <w:r w:rsidR="00D7121C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827" w:rsidRPr="006E27FA" w14:paraId="664CC814" w14:textId="77777777" w:rsidTr="002F7FF7">
        <w:trPr>
          <w:trHeight w:val="403"/>
          <w:jc w:val="center"/>
        </w:trPr>
        <w:tc>
          <w:tcPr>
            <w:tcW w:w="148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00C94" w14:textId="77777777" w:rsidR="00080827" w:rsidRPr="006E27FA" w:rsidRDefault="00080827" w:rsidP="002F7FF7">
            <w:r w:rsidRPr="006E27FA">
              <w:t>Potpis</w:t>
            </w:r>
          </w:p>
        </w:tc>
        <w:tc>
          <w:tcPr>
            <w:tcW w:w="4110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F6A6C" w14:textId="77777777" w:rsidR="00080827" w:rsidRPr="006E27FA" w:rsidRDefault="00080827" w:rsidP="002F7FF7"/>
        </w:tc>
        <w:tc>
          <w:tcPr>
            <w:tcW w:w="18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929736" w14:textId="77777777" w:rsidR="00080827" w:rsidRPr="006E27FA" w:rsidRDefault="00080827" w:rsidP="002F7FF7">
            <w:r w:rsidRPr="006E27FA">
              <w:t>Datum</w:t>
            </w:r>
          </w:p>
        </w:tc>
        <w:sdt>
          <w:sdtPr>
            <w:id w:val="1103849642"/>
            <w:placeholder>
              <w:docPart w:val="42B87686757243A092B7B1D1B0F79105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7CBFD49F" w14:textId="77777777" w:rsidR="00080827" w:rsidRPr="006E27FA" w:rsidRDefault="00080827" w:rsidP="002F7FF7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080827" w:rsidRPr="006E27FA" w14:paraId="0597A7DD" w14:textId="77777777" w:rsidTr="002F7FF7">
        <w:trPr>
          <w:trHeight w:val="351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A48BE5" w14:textId="77777777" w:rsidR="00080827" w:rsidRPr="00300C12" w:rsidRDefault="00080827" w:rsidP="002F7FF7">
            <w:pPr>
              <w:rPr>
                <w:sz w:val="2"/>
              </w:rPr>
            </w:pPr>
          </w:p>
        </w:tc>
      </w:tr>
      <w:tr w:rsidR="00080827" w:rsidRPr="002E3810" w14:paraId="386EF654" w14:textId="77777777" w:rsidTr="002F7FF7">
        <w:trPr>
          <w:trHeight w:val="317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260F6A55" w14:textId="77777777" w:rsidR="00080827" w:rsidRPr="002E3810" w:rsidRDefault="00080827" w:rsidP="002F7FF7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080827" w:rsidRPr="008E68B4" w14:paraId="36975EA0" w14:textId="77777777" w:rsidTr="002F7FF7">
        <w:trPr>
          <w:trHeight w:val="491"/>
          <w:jc w:val="center"/>
        </w:trPr>
        <w:tc>
          <w:tcPr>
            <w:tcW w:w="11201" w:type="dxa"/>
            <w:gridSpan w:val="2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ECB7E1" w14:textId="77777777" w:rsidR="00080827" w:rsidRDefault="00080827" w:rsidP="002F7FF7">
            <w:r w:rsidRPr="00D27287">
              <w:t xml:space="preserve">1. </w:t>
            </w:r>
            <w:r>
              <w:t>Preslika potvrde o položenom ispitu iz osnovne izobrazbe ili preslika iskaznice za sigurno rukovanje i primjenu pesticida</w:t>
            </w:r>
          </w:p>
          <w:p w14:paraId="7B56F186" w14:textId="77777777" w:rsidR="00080827" w:rsidRPr="00D27287" w:rsidRDefault="00080827" w:rsidP="002F7FF7">
            <w:r>
              <w:t xml:space="preserve">2. </w:t>
            </w:r>
            <w:r w:rsidRPr="00D27287">
              <w:t>Presliku svjedodžbe/diplome o stečenom obrazovanju</w:t>
            </w:r>
            <w:r>
              <w:t xml:space="preserve"> ili drugog odgovarajućeg dokumenta</w:t>
            </w:r>
          </w:p>
          <w:p w14:paraId="517CAA20" w14:textId="77777777" w:rsidR="00080827" w:rsidRDefault="00080827" w:rsidP="002F7FF7">
            <w:r>
              <w:t>3</w:t>
            </w:r>
            <w:r w:rsidRPr="00D27287">
              <w:t>. Presliku potvrde/uvjerenja ili drugog dokumenta kojim se dokazuje da je kandidat odslušao modul iz zaštite bilja i/ili da ima položen ispit iz zaštite bilja</w:t>
            </w:r>
          </w:p>
        </w:tc>
      </w:tr>
    </w:tbl>
    <w:p w14:paraId="6815E129" w14:textId="77777777" w:rsidR="00013C8D" w:rsidRDefault="00013C8D" w:rsidP="00FA3D90">
      <w:pPr>
        <w:sectPr w:rsidR="00013C8D" w:rsidSect="007E1716">
          <w:headerReference w:type="default" r:id="rId7"/>
          <w:footerReference w:type="default" r:id="rId8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14:paraId="2A6BD536" w14:textId="77777777" w:rsidR="008C78C1" w:rsidRDefault="008C78C1" w:rsidP="00E70B4B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AE3E" w14:textId="77777777" w:rsidR="00D036F7" w:rsidRDefault="00D036F7" w:rsidP="005A54AB">
      <w:r>
        <w:separator/>
      </w:r>
    </w:p>
  </w:endnote>
  <w:endnote w:type="continuationSeparator" w:id="0">
    <w:p w14:paraId="3E8741AF" w14:textId="77777777" w:rsidR="00D036F7" w:rsidRDefault="00D036F7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676967"/>
      <w:docPartObj>
        <w:docPartGallery w:val="Page Numbers (Bottom of Page)"/>
        <w:docPartUnique/>
      </w:docPartObj>
    </w:sdtPr>
    <w:sdtEndPr/>
    <w:sdtContent>
      <w:sdt>
        <w:sdtPr>
          <w:id w:val="1214235401"/>
          <w:docPartObj>
            <w:docPartGallery w:val="Page Numbers (Top of Page)"/>
            <w:docPartUnique/>
          </w:docPartObj>
        </w:sdtPr>
        <w:sdtEndPr/>
        <w:sdtContent>
          <w:p w14:paraId="2B3D2965" w14:textId="77777777"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F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F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69DA56" w14:textId="77777777"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14:paraId="4BE9FC7E" w14:textId="77777777"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Sektor fitosanitarne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4100" w14:textId="77777777" w:rsidR="00D036F7" w:rsidRDefault="00D036F7" w:rsidP="005A54AB">
      <w:r>
        <w:separator/>
      </w:r>
    </w:p>
  </w:footnote>
  <w:footnote w:type="continuationSeparator" w:id="0">
    <w:p w14:paraId="42414B36" w14:textId="77777777" w:rsidR="00D036F7" w:rsidRDefault="00D036F7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311D" w14:textId="77777777"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0827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056E"/>
    <w:rsid w:val="00196648"/>
    <w:rsid w:val="001A0603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22BA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7215"/>
    <w:rsid w:val="00300C12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26E3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85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45DA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95AAF"/>
    <w:rsid w:val="004A21CA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2F00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600D"/>
    <w:rsid w:val="00607B10"/>
    <w:rsid w:val="006104B1"/>
    <w:rsid w:val="006123F6"/>
    <w:rsid w:val="00612608"/>
    <w:rsid w:val="006167E2"/>
    <w:rsid w:val="00616D24"/>
    <w:rsid w:val="00617F5F"/>
    <w:rsid w:val="00620320"/>
    <w:rsid w:val="00621BB3"/>
    <w:rsid w:val="00624CD2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319B"/>
    <w:rsid w:val="006B7287"/>
    <w:rsid w:val="006C1BF0"/>
    <w:rsid w:val="006C37EB"/>
    <w:rsid w:val="006D0B4A"/>
    <w:rsid w:val="006D16B0"/>
    <w:rsid w:val="006D1C84"/>
    <w:rsid w:val="006D31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2A52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5144"/>
    <w:rsid w:val="007B7BBD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DDA"/>
    <w:rsid w:val="00903E56"/>
    <w:rsid w:val="00910B95"/>
    <w:rsid w:val="00912A2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47758"/>
    <w:rsid w:val="00952AAD"/>
    <w:rsid w:val="00952E2F"/>
    <w:rsid w:val="00962A84"/>
    <w:rsid w:val="00963043"/>
    <w:rsid w:val="00967625"/>
    <w:rsid w:val="00971021"/>
    <w:rsid w:val="0097114B"/>
    <w:rsid w:val="0097126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0B83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4285"/>
    <w:rsid w:val="00A95CBE"/>
    <w:rsid w:val="00AA1EF8"/>
    <w:rsid w:val="00AA475E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23FA"/>
    <w:rsid w:val="00B952CA"/>
    <w:rsid w:val="00BA6FBC"/>
    <w:rsid w:val="00BB0EB6"/>
    <w:rsid w:val="00BB137C"/>
    <w:rsid w:val="00BB1A38"/>
    <w:rsid w:val="00BB3963"/>
    <w:rsid w:val="00BB5565"/>
    <w:rsid w:val="00BB6C5B"/>
    <w:rsid w:val="00BC0207"/>
    <w:rsid w:val="00BC3C6E"/>
    <w:rsid w:val="00BD5049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52E"/>
    <w:rsid w:val="00C15629"/>
    <w:rsid w:val="00C20E12"/>
    <w:rsid w:val="00C215C1"/>
    <w:rsid w:val="00C2183D"/>
    <w:rsid w:val="00C250A3"/>
    <w:rsid w:val="00C270CA"/>
    <w:rsid w:val="00C27352"/>
    <w:rsid w:val="00C30838"/>
    <w:rsid w:val="00C31DE5"/>
    <w:rsid w:val="00C321E7"/>
    <w:rsid w:val="00C448DD"/>
    <w:rsid w:val="00C4729B"/>
    <w:rsid w:val="00C47F72"/>
    <w:rsid w:val="00C50537"/>
    <w:rsid w:val="00C52589"/>
    <w:rsid w:val="00C525D3"/>
    <w:rsid w:val="00C525E0"/>
    <w:rsid w:val="00C60DB9"/>
    <w:rsid w:val="00C619DF"/>
    <w:rsid w:val="00C71B61"/>
    <w:rsid w:val="00C74A96"/>
    <w:rsid w:val="00C75454"/>
    <w:rsid w:val="00C822C9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6F7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5102"/>
    <w:rsid w:val="00D27287"/>
    <w:rsid w:val="00D31319"/>
    <w:rsid w:val="00D31D61"/>
    <w:rsid w:val="00D333AD"/>
    <w:rsid w:val="00D33D41"/>
    <w:rsid w:val="00D37426"/>
    <w:rsid w:val="00D4776E"/>
    <w:rsid w:val="00D52EE6"/>
    <w:rsid w:val="00D53564"/>
    <w:rsid w:val="00D55643"/>
    <w:rsid w:val="00D61456"/>
    <w:rsid w:val="00D63C86"/>
    <w:rsid w:val="00D64D25"/>
    <w:rsid w:val="00D67761"/>
    <w:rsid w:val="00D7121C"/>
    <w:rsid w:val="00D71D1A"/>
    <w:rsid w:val="00D727FD"/>
    <w:rsid w:val="00D73CCF"/>
    <w:rsid w:val="00D820D0"/>
    <w:rsid w:val="00D825B5"/>
    <w:rsid w:val="00D828F3"/>
    <w:rsid w:val="00D845AD"/>
    <w:rsid w:val="00D8557F"/>
    <w:rsid w:val="00D911FD"/>
    <w:rsid w:val="00D93275"/>
    <w:rsid w:val="00D934A0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2B4A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5719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B4B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17D"/>
    <w:rsid w:val="00F54F3B"/>
    <w:rsid w:val="00F573FB"/>
    <w:rsid w:val="00F638D4"/>
    <w:rsid w:val="00F64996"/>
    <w:rsid w:val="00F67342"/>
    <w:rsid w:val="00F70FAE"/>
    <w:rsid w:val="00F71FEB"/>
    <w:rsid w:val="00F7213E"/>
    <w:rsid w:val="00F7494B"/>
    <w:rsid w:val="00F74D94"/>
    <w:rsid w:val="00F80C90"/>
    <w:rsid w:val="00F873BA"/>
    <w:rsid w:val="00F96011"/>
    <w:rsid w:val="00FA227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C7E71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11888E5"/>
  <w15:docId w15:val="{362B293A-313D-4ADD-ADC8-2C9D3240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A5D939D42E467A8F968FB341EF38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E27CAE-5C49-43E6-BBBF-0D1C3DD1AF77}"/>
      </w:docPartPr>
      <w:docPartBody>
        <w:p w:rsidR="00695629" w:rsidRDefault="00270879" w:rsidP="00270879">
          <w:pPr>
            <w:pStyle w:val="11A5D939D42E467A8F968FB341EF38A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755713845DD0489FA879766B6C1E94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88692-DB77-4583-8665-3FCD788F1979}"/>
      </w:docPartPr>
      <w:docPartBody>
        <w:p w:rsidR="00AE632A" w:rsidRDefault="00695629" w:rsidP="00695629">
          <w:pPr>
            <w:pStyle w:val="755713845DD0489FA879766B6C1E9443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1D8C469F2FB94E6CBF0868FBFD75A0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5E8BA0-B0F3-4D8A-AB8E-2FCD73FB223B}"/>
      </w:docPartPr>
      <w:docPartBody>
        <w:p w:rsidR="005221C7" w:rsidRDefault="00BB210E" w:rsidP="00BB210E">
          <w:pPr>
            <w:pStyle w:val="1D8C469F2FB94E6CBF0868FBFD75A00D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42B87686757243A092B7B1D1B0F791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4AAAC-73CC-4EB2-AA16-48A923A9A508}"/>
      </w:docPartPr>
      <w:docPartBody>
        <w:p w:rsidR="005221C7" w:rsidRDefault="00BB210E" w:rsidP="00BB210E">
          <w:pPr>
            <w:pStyle w:val="42B87686757243A092B7B1D1B0F79105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42C"/>
    <w:rsid w:val="00006EEB"/>
    <w:rsid w:val="00017BEB"/>
    <w:rsid w:val="00037ABA"/>
    <w:rsid w:val="000406C0"/>
    <w:rsid w:val="00050CE2"/>
    <w:rsid w:val="00067BE2"/>
    <w:rsid w:val="00084D63"/>
    <w:rsid w:val="000B389A"/>
    <w:rsid w:val="000C5117"/>
    <w:rsid w:val="001114FF"/>
    <w:rsid w:val="00124DCC"/>
    <w:rsid w:val="00132DD9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70879"/>
    <w:rsid w:val="002A53CE"/>
    <w:rsid w:val="002A72A8"/>
    <w:rsid w:val="002B089D"/>
    <w:rsid w:val="002D1336"/>
    <w:rsid w:val="002D7877"/>
    <w:rsid w:val="00310CA5"/>
    <w:rsid w:val="00316E7A"/>
    <w:rsid w:val="00324BF9"/>
    <w:rsid w:val="00327DDE"/>
    <w:rsid w:val="00337F53"/>
    <w:rsid w:val="003442EE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221C7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95629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8D3F3D"/>
    <w:rsid w:val="00902845"/>
    <w:rsid w:val="00907F0A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AE632A"/>
    <w:rsid w:val="00B019AB"/>
    <w:rsid w:val="00B413BC"/>
    <w:rsid w:val="00B5294B"/>
    <w:rsid w:val="00BA1D55"/>
    <w:rsid w:val="00BB1875"/>
    <w:rsid w:val="00BB210E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14742"/>
    <w:rsid w:val="00E321C7"/>
    <w:rsid w:val="00E3482B"/>
    <w:rsid w:val="00E56AF5"/>
    <w:rsid w:val="00E944DA"/>
    <w:rsid w:val="00EB6EBD"/>
    <w:rsid w:val="00ED7440"/>
    <w:rsid w:val="00EF45B6"/>
    <w:rsid w:val="00F72241"/>
    <w:rsid w:val="00F736F0"/>
    <w:rsid w:val="00F778DB"/>
    <w:rsid w:val="00F910A0"/>
    <w:rsid w:val="00F95402"/>
    <w:rsid w:val="00FE438A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B210E"/>
    <w:rPr>
      <w:color w:val="808080"/>
    </w:rPr>
  </w:style>
  <w:style w:type="paragraph" w:customStyle="1" w:styleId="11A5D939D42E467A8F968FB341EF38A2">
    <w:name w:val="11A5D939D42E467A8F968FB341EF38A2"/>
    <w:rsid w:val="00270879"/>
    <w:rPr>
      <w:lang w:val="hr-HR" w:eastAsia="hr-HR"/>
    </w:rPr>
  </w:style>
  <w:style w:type="paragraph" w:customStyle="1" w:styleId="755713845DD0489FA879766B6C1E9443">
    <w:name w:val="755713845DD0489FA879766B6C1E9443"/>
    <w:rsid w:val="00695629"/>
    <w:rPr>
      <w:lang w:val="hr-HR" w:eastAsia="hr-HR"/>
    </w:rPr>
  </w:style>
  <w:style w:type="paragraph" w:customStyle="1" w:styleId="1D8C469F2FB94E6CBF0868FBFD75A00D">
    <w:name w:val="1D8C469F2FB94E6CBF0868FBFD75A00D"/>
    <w:rsid w:val="00BB210E"/>
    <w:pPr>
      <w:spacing w:after="160" w:line="259" w:lineRule="auto"/>
    </w:pPr>
    <w:rPr>
      <w:lang w:val="hr-HR" w:eastAsia="hr-HR"/>
    </w:rPr>
  </w:style>
  <w:style w:type="paragraph" w:customStyle="1" w:styleId="42B87686757243A092B7B1D1B0F79105">
    <w:name w:val="42B87686757243A092B7B1D1B0F79105"/>
    <w:rsid w:val="00BB210E"/>
    <w:pPr>
      <w:spacing w:after="160" w:line="259" w:lineRule="auto"/>
    </w:pPr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DB92-F380-4C30-801D-6A1B373E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243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Itana Bukovac</cp:lastModifiedBy>
  <cp:revision>3</cp:revision>
  <cp:lastPrinted>2014-11-24T08:15:00Z</cp:lastPrinted>
  <dcterms:created xsi:type="dcterms:W3CDTF">2023-10-13T11:43:00Z</dcterms:created>
  <dcterms:modified xsi:type="dcterms:W3CDTF">2023-10-18T10:17:00Z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