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F4C7" w14:textId="77777777" w:rsidR="00910B95" w:rsidRPr="007B2B82" w:rsidRDefault="007B2B82" w:rsidP="007B2B82">
      <w:pPr>
        <w:jc w:val="center"/>
        <w:rPr>
          <w:sz w:val="32"/>
          <w:szCs w:val="32"/>
        </w:rPr>
      </w:pPr>
      <w:r w:rsidRPr="007B2B82">
        <w:rPr>
          <w:sz w:val="32"/>
          <w:szCs w:val="32"/>
        </w:rPr>
        <w:t>Pučko otvoreno učilište Samobor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64A81D50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5FD760C4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05152C60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2079654C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6C2FE947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185421CA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6EA0FDB9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31329D04" w14:textId="77777777" w:rsidR="00A04E2B" w:rsidRPr="00A04E2B" w:rsidRDefault="00A04E2B" w:rsidP="00A04E2B"/>
    <w:p w14:paraId="7DBE7133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0E09AE10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5"/>
        <w:gridCol w:w="371"/>
        <w:gridCol w:w="559"/>
        <w:gridCol w:w="602"/>
        <w:gridCol w:w="454"/>
        <w:gridCol w:w="89"/>
        <w:gridCol w:w="600"/>
        <w:gridCol w:w="248"/>
        <w:gridCol w:w="706"/>
        <w:gridCol w:w="282"/>
        <w:gridCol w:w="141"/>
        <w:gridCol w:w="412"/>
        <w:gridCol w:w="434"/>
        <w:gridCol w:w="749"/>
        <w:gridCol w:w="359"/>
        <w:gridCol w:w="304"/>
        <w:gridCol w:w="566"/>
        <w:gridCol w:w="270"/>
        <w:gridCol w:w="295"/>
        <w:gridCol w:w="177"/>
        <w:gridCol w:w="238"/>
        <w:gridCol w:w="334"/>
        <w:gridCol w:w="691"/>
        <w:gridCol w:w="101"/>
        <w:gridCol w:w="1104"/>
      </w:tblGrid>
      <w:tr w:rsidR="008E68B4" w:rsidRPr="008E68B4" w14:paraId="29B8A2CC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24674B18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5B700CB0" w14:textId="77777777" w:rsidTr="00300C12">
        <w:trPr>
          <w:trHeight w:val="156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B4A461A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4F3C4495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4A3B372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72811C0" w14:textId="43A0F584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73DDDF8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B797086" w14:textId="61C83654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CDEA112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3D5E197" w14:textId="6981D120" w:rsidR="00967625" w:rsidRPr="006E27FA" w:rsidRDefault="00967625" w:rsidP="002E3074"/>
        </w:tc>
      </w:tr>
      <w:tr w:rsidR="002E3074" w:rsidRPr="006E27FA" w14:paraId="389E9B86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1FE317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2057D6D4" w14:textId="6C0BFFAF" w:rsidR="002E3074" w:rsidRPr="006E27FA" w:rsidRDefault="002E3074"/>
        </w:tc>
        <w:tc>
          <w:tcPr>
            <w:tcW w:w="138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64D944F3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E37187B" w14:textId="2B3C39AA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2B330B4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603358" w14:textId="17B427C6" w:rsidR="002E3074" w:rsidRPr="006E27FA" w:rsidRDefault="002E3074" w:rsidP="00A05C92"/>
        </w:tc>
      </w:tr>
      <w:tr w:rsidR="00980AA1" w:rsidRPr="006E27FA" w14:paraId="7919B28B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C13461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0338C5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594A4" w14:textId="06F9EC63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441E76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16844" w14:textId="1DD37BBD" w:rsidR="00980AA1" w:rsidRPr="006E27FA" w:rsidRDefault="00980AA1"/>
        </w:tc>
      </w:tr>
      <w:tr w:rsidR="00967625" w:rsidRPr="006E27FA" w14:paraId="5BA7BD1B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9E38763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DDBC5" w14:textId="4B75621F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5099A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E4E82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6AAEB" w14:textId="523DFE53" w:rsidR="00967625" w:rsidRPr="006E27FA" w:rsidRDefault="00967625" w:rsidP="00946A2E"/>
        </w:tc>
      </w:tr>
      <w:tr w:rsidR="00946A2E" w:rsidRPr="006E27FA" w14:paraId="43AE3A87" w14:textId="77777777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D0E9671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11855B07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E081FD8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A49EE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B30C99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F71AF4" w14:textId="7E5C0072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1E685" w14:textId="772B2AF6" w:rsidR="00722A52" w:rsidRPr="006E27FA" w:rsidRDefault="00722A52" w:rsidP="008100BC">
            <w:r w:rsidRPr="006E27FA">
              <w:t>E-mail adresa</w:t>
            </w:r>
            <w:r w:rsidR="008100BC">
              <w:t xml:space="preserve">: </w:t>
            </w:r>
          </w:p>
        </w:tc>
      </w:tr>
      <w:tr w:rsidR="00D25102" w:rsidRPr="006E27FA" w14:paraId="17D99D2D" w14:textId="77777777" w:rsidTr="00D25102">
        <w:trPr>
          <w:trHeight w:val="227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1E5CC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5BB06C56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26F8790" w14:textId="5E598C86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  <w:r w:rsidR="00CC5FAA">
              <w:rPr>
                <w:color w:val="auto"/>
              </w:rPr>
              <w:t xml:space="preserve"> 33</w:t>
            </w:r>
          </w:p>
        </w:tc>
      </w:tr>
      <w:tr w:rsidR="005F1A9D" w:rsidRPr="002E3810" w14:paraId="1AE5BC32" w14:textId="77777777" w:rsidTr="00300C12">
        <w:trPr>
          <w:trHeight w:val="143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A3914F5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7E07C869" w14:textId="77777777" w:rsidTr="00C31DE5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717EB0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160C70" w14:textId="57F8983A" w:rsidR="007B2B82" w:rsidRPr="007B2B82" w:rsidRDefault="009B35C2" w:rsidP="007B2B82">
            <w:r>
              <w:t>Osnovna</w:t>
            </w:r>
            <w:r w:rsidR="007B2B82" w:rsidRPr="007B2B82">
              <w:t xml:space="preserve"> izobrazba o održivom rukovanju s pesticidima</w:t>
            </w:r>
          </w:p>
          <w:p w14:paraId="3BE8111C" w14:textId="77777777" w:rsidR="00C31DE5" w:rsidRPr="006E27FA" w:rsidRDefault="00C31DE5" w:rsidP="00FA3D90"/>
        </w:tc>
        <w:tc>
          <w:tcPr>
            <w:tcW w:w="111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0E532B7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3D784A1" w14:textId="3D3FBE44" w:rsidR="00C31DE5" w:rsidRPr="006E27FA" w:rsidRDefault="009B35C2" w:rsidP="00FA3D90">
                <w:r>
                  <w:t>Osnovna izobrazba</w:t>
                </w:r>
              </w:p>
            </w:tc>
          </w:sdtContent>
        </w:sdt>
      </w:tr>
      <w:tr w:rsidR="00722A52" w:rsidRPr="00E4253D" w14:paraId="58EBFCA4" w14:textId="77777777" w:rsidTr="00722A52">
        <w:trPr>
          <w:trHeight w:val="204"/>
          <w:jc w:val="center"/>
        </w:trPr>
        <w:tc>
          <w:tcPr>
            <w:tcW w:w="674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A05FA1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2816427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277FDA2F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47FC90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3-11-09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4B10A1D" w14:textId="5A24FF15" w:rsidR="00722A52" w:rsidRPr="00722A52" w:rsidRDefault="00CC5FAA" w:rsidP="00C335D9">
                <w:pPr>
                  <w:jc w:val="center"/>
                </w:pPr>
                <w:r>
                  <w:rPr>
                    <w:sz w:val="14"/>
                  </w:rPr>
                  <w:t>09.11.2023.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DDC04B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426DB34" w14:textId="4BEC5715" w:rsidR="00722A52" w:rsidRPr="00722A52" w:rsidRDefault="00DD01DC" w:rsidP="00275AA0">
            <w:r>
              <w:t>17 do 21</w:t>
            </w:r>
          </w:p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1B4518D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DA96B22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018A7E42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E206F3" w14:textId="77777777"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date w:fullDate="2023-11-10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0319C39" w14:textId="2B817FF4" w:rsidR="003826E3" w:rsidRPr="00722A52" w:rsidRDefault="00CC5FAA" w:rsidP="00722A52">
                <w:pPr>
                  <w:jc w:val="center"/>
                </w:pPr>
                <w:r>
                  <w:rPr>
                    <w:sz w:val="14"/>
                  </w:rPr>
                  <w:t>10.11.2023.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4331F7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3EE0A2ED" w14:textId="1FEE0451" w:rsidR="003826E3" w:rsidRDefault="00DD01DC" w:rsidP="00275AA0">
            <w:r>
              <w:t>17 do 21</w:t>
            </w:r>
          </w:p>
          <w:p w14:paraId="4AD741E7" w14:textId="77777777"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date w:fullDate="2023-10-19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8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3F0812A9" w14:textId="1D14472D" w:rsidR="003826E3" w:rsidRPr="00722A52" w:rsidRDefault="00A65F34" w:rsidP="00C335D9">
                <w:r>
                  <w:rPr>
                    <w:sz w:val="14"/>
                  </w:rPr>
                  <w:t>19.10.2023.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0ABC5" w14:textId="577EA298" w:rsidR="003826E3" w:rsidRPr="00722A52" w:rsidRDefault="00DD01DC" w:rsidP="00722A52">
            <w:pPr>
              <w:jc w:val="center"/>
            </w:pPr>
            <w:r>
              <w:t>20:15 do 21</w:t>
            </w:r>
          </w:p>
        </w:tc>
      </w:tr>
      <w:tr w:rsidR="003826E3" w:rsidRPr="00E4253D" w14:paraId="7350018B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1A6DB6" w14:textId="77777777"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date w:fullDate="2023-11-13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5EFC0C0" w14:textId="52676596" w:rsidR="003826E3" w:rsidRDefault="00CC5FAA" w:rsidP="00722A52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13.11.2023.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C25EB1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50B77714" w14:textId="053159D4" w:rsidR="003826E3" w:rsidRDefault="00DD01DC" w:rsidP="00275AA0">
            <w:r>
              <w:t>17 do 20:15</w:t>
            </w: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601EBF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7884F1D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3D62D4EA" w14:textId="77777777" w:rsidTr="00080827">
        <w:trPr>
          <w:trHeight w:val="168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5834EB" w14:textId="77777777" w:rsidR="00080827" w:rsidRDefault="00D31D61" w:rsidP="000D30FF">
            <w:r w:rsidRPr="006E27FA">
              <w:t>VRSTE MODULA</w:t>
            </w:r>
          </w:p>
          <w:p w14:paraId="55F30C49" w14:textId="77777777" w:rsidR="00080827" w:rsidRPr="00080827" w:rsidRDefault="00080827" w:rsidP="00080827"/>
          <w:p w14:paraId="682B4274" w14:textId="77777777" w:rsidR="00080827" w:rsidRPr="00080827" w:rsidRDefault="00080827" w:rsidP="00080827"/>
          <w:p w14:paraId="5EA15898" w14:textId="77777777" w:rsidR="00080827" w:rsidRPr="00080827" w:rsidRDefault="00080827" w:rsidP="00080827"/>
          <w:p w14:paraId="6ED0B41B" w14:textId="77777777" w:rsidR="00080827" w:rsidRPr="00080827" w:rsidRDefault="00080827" w:rsidP="00080827"/>
          <w:p w14:paraId="579A576F" w14:textId="77777777" w:rsidR="00080827" w:rsidRDefault="00080827" w:rsidP="00080827"/>
          <w:p w14:paraId="57191F41" w14:textId="77777777" w:rsidR="00080827" w:rsidRPr="00080827" w:rsidRDefault="00080827" w:rsidP="00080827"/>
          <w:p w14:paraId="79D0E9F6" w14:textId="77777777" w:rsidR="00080827" w:rsidRDefault="00080827" w:rsidP="00080827"/>
          <w:p w14:paraId="5EAC6B0A" w14:textId="77777777" w:rsidR="00D31D61" w:rsidRPr="00080827" w:rsidRDefault="00D31D61" w:rsidP="00080827"/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935566" w14:textId="77777777" w:rsidR="00D31D61" w:rsidRDefault="008100BC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0A3FD9B6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4E8FE2AC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0F7CC3C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5D84DE29" w14:textId="77777777" w:rsidTr="002F7FF7">
        <w:trPr>
          <w:trHeight w:val="912"/>
          <w:jc w:val="center"/>
        </w:trPr>
        <w:tc>
          <w:tcPr>
            <w:tcW w:w="20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8EFAEA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3CA325" w14:textId="77777777" w:rsidR="00080827" w:rsidRDefault="00080827" w:rsidP="002F7FF7"/>
          <w:p w14:paraId="044BAEDE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668027D4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6A0CD131" w14:textId="77777777" w:rsidTr="002F7FF7">
        <w:trPr>
          <w:trHeight w:val="92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4BA52F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1C18347E" w14:textId="77777777" w:rsidTr="002F7FF7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8C22BD5" w14:textId="77777777"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4558C25E" w14:textId="77777777" w:rsidTr="002F7FF7">
        <w:trPr>
          <w:trHeight w:val="403"/>
          <w:jc w:val="center"/>
        </w:trPr>
        <w:tc>
          <w:tcPr>
            <w:tcW w:w="9006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7A27C65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8B187D" w14:textId="77777777" w:rsidR="00080827" w:rsidRPr="006E27FA" w:rsidRDefault="00080827" w:rsidP="008100BC">
            <w:r w:rsidRPr="006E27FA">
              <w:t xml:space="preserve">DA </w:t>
            </w:r>
            <w:r w:rsidR="008100BC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8100BC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8100BC">
              <w:rPr>
                <w:rStyle w:val="CheckBoxChar"/>
                <w:rFonts w:cs="Times New Roman"/>
                <w:color w:val="auto"/>
              </w:rPr>
              <w:fldChar w:fldCharType="end"/>
            </w:r>
            <w:bookmarkEnd w:id="1"/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375F87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01D33BB5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56198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DEF11" w14:textId="77777777" w:rsidR="00080827" w:rsidRPr="006E27FA" w:rsidRDefault="00080827" w:rsidP="002F7FF7"/>
        </w:tc>
        <w:tc>
          <w:tcPr>
            <w:tcW w:w="1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939EA" w14:textId="77777777"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date w:fullDate="2023-10-27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34DF9E93" w14:textId="0D8658A9" w:rsidR="00080827" w:rsidRPr="006E27FA" w:rsidRDefault="00CC5FAA" w:rsidP="00C335D9">
                <w:r>
                  <w:t>27.10.2023.</w:t>
                </w:r>
              </w:p>
            </w:tc>
          </w:sdtContent>
        </w:sdt>
      </w:tr>
      <w:tr w:rsidR="00080827" w:rsidRPr="006E27FA" w14:paraId="47368F65" w14:textId="77777777" w:rsidTr="002F7FF7">
        <w:trPr>
          <w:trHeight w:val="35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A63B1D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7CEC53C9" w14:textId="77777777" w:rsidTr="002F7FF7">
        <w:trPr>
          <w:trHeight w:val="317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327E797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379B4BB8" w14:textId="77777777" w:rsidTr="002F7FF7">
        <w:trPr>
          <w:trHeight w:val="491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572E3F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5895F3D6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0BB8477D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5BB4AC5B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3D450915" w14:textId="77777777"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33CE" w14:textId="77777777" w:rsidR="00C96414" w:rsidRDefault="00C96414" w:rsidP="005A54AB">
      <w:r>
        <w:separator/>
      </w:r>
    </w:p>
  </w:endnote>
  <w:endnote w:type="continuationSeparator" w:id="0">
    <w:p w14:paraId="0A42F6A9" w14:textId="77777777" w:rsidR="00C96414" w:rsidRDefault="00C96414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Content>
      <w:sdt>
        <w:sdtPr>
          <w:id w:val="1214235401"/>
          <w:docPartObj>
            <w:docPartGallery w:val="Page Numbers (Top of Page)"/>
            <w:docPartUnique/>
          </w:docPartObj>
        </w:sdtPr>
        <w:sdtContent>
          <w:p w14:paraId="383C1B20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9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9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95F2E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37F56FA2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F4AC" w14:textId="77777777" w:rsidR="00C96414" w:rsidRDefault="00C96414" w:rsidP="005A54AB">
      <w:r>
        <w:separator/>
      </w:r>
    </w:p>
  </w:footnote>
  <w:footnote w:type="continuationSeparator" w:id="0">
    <w:p w14:paraId="7F9B4387" w14:textId="77777777" w:rsidR="00C96414" w:rsidRDefault="00C96414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F3AB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0544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59B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2B82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0BC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5C2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0E2C"/>
    <w:rsid w:val="00A5158E"/>
    <w:rsid w:val="00A5198D"/>
    <w:rsid w:val="00A54720"/>
    <w:rsid w:val="00A6473D"/>
    <w:rsid w:val="00A65F34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335D9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921EE"/>
    <w:rsid w:val="00C9505D"/>
    <w:rsid w:val="00C96129"/>
    <w:rsid w:val="00C96414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C5FAA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01DC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4918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4A7B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C923A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C23D1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97BE-3ACE-4E06-A23D-5B632F4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Itana Bukovac</cp:lastModifiedBy>
  <cp:revision>4</cp:revision>
  <cp:lastPrinted>2023-10-27T08:19:00Z</cp:lastPrinted>
  <dcterms:created xsi:type="dcterms:W3CDTF">2023-10-13T10:08:00Z</dcterms:created>
  <dcterms:modified xsi:type="dcterms:W3CDTF">2023-11-03T08:21:00Z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